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03" w:rsidRDefault="001858D1" w:rsidP="003F3B99">
      <w:pPr>
        <w:jc w:val="both"/>
        <w:rPr>
          <w:sz w:val="22"/>
          <w:szCs w:val="22"/>
        </w:rPr>
      </w:pPr>
      <w:r w:rsidRPr="00974B03">
        <w:rPr>
          <w:b/>
          <w:i/>
          <w:sz w:val="22"/>
          <w:szCs w:val="22"/>
        </w:rPr>
        <w:t>Szanowny Pracodawco</w:t>
      </w:r>
      <w:r w:rsidRPr="00E603D2">
        <w:rPr>
          <w:sz w:val="22"/>
          <w:szCs w:val="22"/>
        </w:rPr>
        <w:t xml:space="preserve">, </w:t>
      </w:r>
    </w:p>
    <w:p w:rsidR="00526BE4" w:rsidRPr="00CE151E" w:rsidRDefault="00E603D2" w:rsidP="003F3B99">
      <w:pPr>
        <w:jc w:val="both"/>
        <w:rPr>
          <w:b/>
          <w:sz w:val="24"/>
          <w:szCs w:val="22"/>
        </w:rPr>
      </w:pPr>
      <w:r w:rsidRPr="00CE151E">
        <w:rPr>
          <w:sz w:val="24"/>
          <w:szCs w:val="22"/>
        </w:rPr>
        <w:t xml:space="preserve">niniejsza ankieta ma na celu określenie </w:t>
      </w:r>
      <w:r w:rsidRPr="00CE151E">
        <w:rPr>
          <w:b/>
          <w:i/>
          <w:sz w:val="24"/>
          <w:szCs w:val="22"/>
        </w:rPr>
        <w:t xml:space="preserve">zapotrzebowania na środki </w:t>
      </w:r>
      <w:r w:rsidR="00583EAA" w:rsidRPr="00CE151E">
        <w:rPr>
          <w:b/>
          <w:i/>
          <w:sz w:val="24"/>
          <w:szCs w:val="22"/>
        </w:rPr>
        <w:t xml:space="preserve">rezerwy </w:t>
      </w:r>
      <w:r w:rsidRPr="00CE151E">
        <w:rPr>
          <w:b/>
          <w:i/>
          <w:sz w:val="24"/>
          <w:szCs w:val="22"/>
        </w:rPr>
        <w:t>Krajowego Funduszu Szkoleniowego</w:t>
      </w:r>
      <w:r w:rsidRPr="00CE151E">
        <w:rPr>
          <w:sz w:val="24"/>
          <w:szCs w:val="22"/>
        </w:rPr>
        <w:t xml:space="preserve">, </w:t>
      </w:r>
      <w:bookmarkStart w:id="0" w:name="_GoBack"/>
      <w:bookmarkEnd w:id="0"/>
      <w:r w:rsidRPr="00CE151E">
        <w:rPr>
          <w:sz w:val="24"/>
          <w:szCs w:val="22"/>
        </w:rPr>
        <w:t>z przezna</w:t>
      </w:r>
      <w:r w:rsidR="00526BE4" w:rsidRPr="00CE151E">
        <w:rPr>
          <w:sz w:val="24"/>
          <w:szCs w:val="22"/>
        </w:rPr>
        <w:t>czeniem na wsparcie ustawiczne p</w:t>
      </w:r>
      <w:r w:rsidRPr="00CE151E">
        <w:rPr>
          <w:sz w:val="24"/>
          <w:szCs w:val="22"/>
        </w:rPr>
        <w:t>racodawców i pracowników</w:t>
      </w:r>
      <w:r w:rsidRPr="00CE151E">
        <w:rPr>
          <w:b/>
          <w:sz w:val="24"/>
          <w:szCs w:val="22"/>
        </w:rPr>
        <w:t xml:space="preserve">. </w:t>
      </w:r>
    </w:p>
    <w:p w:rsidR="00526BE4" w:rsidRDefault="00526BE4" w:rsidP="00526BE4">
      <w:pPr>
        <w:ind w:left="567"/>
        <w:jc w:val="both"/>
        <w:rPr>
          <w:b/>
          <w:sz w:val="22"/>
          <w:szCs w:val="22"/>
        </w:rPr>
      </w:pPr>
    </w:p>
    <w:p w:rsidR="003F3B99" w:rsidRDefault="00583EAA" w:rsidP="003F3B9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Priorytety Rady Rynku Pracy wydatkowania </w:t>
      </w:r>
      <w:r w:rsidRPr="00583EAA">
        <w:rPr>
          <w:b/>
          <w:sz w:val="24"/>
          <w:szCs w:val="22"/>
          <w:u w:val="single"/>
        </w:rPr>
        <w:t>rezerwy</w:t>
      </w:r>
      <w:r>
        <w:rPr>
          <w:b/>
          <w:sz w:val="22"/>
          <w:szCs w:val="22"/>
        </w:rPr>
        <w:t xml:space="preserve"> </w:t>
      </w:r>
      <w:r w:rsidR="003F3B99">
        <w:rPr>
          <w:b/>
          <w:sz w:val="22"/>
          <w:szCs w:val="22"/>
        </w:rPr>
        <w:t xml:space="preserve">Krajowego Funduszu </w:t>
      </w:r>
      <w:r w:rsidR="00523A4E">
        <w:rPr>
          <w:b/>
          <w:sz w:val="22"/>
          <w:szCs w:val="22"/>
        </w:rPr>
        <w:t>Szkoleniowego</w:t>
      </w:r>
      <w:r w:rsidR="00523A4E" w:rsidRPr="00523A4E">
        <w:rPr>
          <w:b/>
          <w:sz w:val="22"/>
          <w:szCs w:val="22"/>
        </w:rPr>
        <w:t xml:space="preserve"> </w:t>
      </w:r>
      <w:r w:rsidR="00526BE4">
        <w:rPr>
          <w:b/>
          <w:sz w:val="22"/>
          <w:szCs w:val="22"/>
        </w:rPr>
        <w:t xml:space="preserve">w </w:t>
      </w:r>
      <w:r w:rsidR="00974B03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8</w:t>
      </w:r>
      <w:r w:rsidR="00974B03">
        <w:rPr>
          <w:b/>
          <w:sz w:val="22"/>
          <w:szCs w:val="22"/>
        </w:rPr>
        <w:t xml:space="preserve"> r., które obejmują: </w:t>
      </w:r>
    </w:p>
    <w:p w:rsidR="000A6428" w:rsidRDefault="000A6428" w:rsidP="003F3B99">
      <w:pPr>
        <w:jc w:val="both"/>
        <w:rPr>
          <w:b/>
          <w:sz w:val="22"/>
          <w:szCs w:val="22"/>
        </w:rPr>
      </w:pPr>
    </w:p>
    <w:p w:rsidR="000A6428" w:rsidRPr="000A6428" w:rsidRDefault="00583EAA" w:rsidP="003F3B99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A6428" w:rsidRPr="000A6428">
        <w:rPr>
          <w:b/>
          <w:sz w:val="22"/>
          <w:szCs w:val="22"/>
        </w:rPr>
        <w:t xml:space="preserve">wsparcie zawodowego kształcenia ustawicznego w zidentyfikowanych w danym powiecie lub województwie zawodach deficytowych; </w:t>
      </w:r>
    </w:p>
    <w:p w:rsidR="000A6428" w:rsidRPr="000A6428" w:rsidRDefault="000A6428" w:rsidP="000A6428">
      <w:pPr>
        <w:pStyle w:val="Akapitzlist"/>
        <w:rPr>
          <w:b/>
          <w:sz w:val="22"/>
          <w:szCs w:val="22"/>
        </w:rPr>
      </w:pPr>
    </w:p>
    <w:p w:rsidR="004C15DA" w:rsidRPr="000A6428" w:rsidRDefault="00583EAA" w:rsidP="000A6428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wsparcie kształcenia ustawicznego osób po 45 roku życia</w:t>
      </w:r>
    </w:p>
    <w:p w:rsidR="00974B03" w:rsidRPr="001A2885" w:rsidRDefault="00974B03" w:rsidP="00136A38">
      <w:pPr>
        <w:pStyle w:val="Bezodstpw"/>
        <w:jc w:val="both"/>
        <w:rPr>
          <w:rFonts w:ascii="Times New Roman" w:hAnsi="Times New Roman"/>
        </w:rPr>
      </w:pPr>
    </w:p>
    <w:p w:rsidR="0025160B" w:rsidRPr="004C15DA" w:rsidRDefault="0025160B" w:rsidP="004C15DA">
      <w:pPr>
        <w:pStyle w:val="Akapitzlist"/>
        <w:numPr>
          <w:ilvl w:val="3"/>
          <w:numId w:val="10"/>
        </w:numPr>
        <w:spacing w:line="360" w:lineRule="auto"/>
        <w:jc w:val="both"/>
        <w:rPr>
          <w:sz w:val="22"/>
          <w:szCs w:val="22"/>
        </w:rPr>
      </w:pPr>
      <w:r w:rsidRPr="004C15DA">
        <w:rPr>
          <w:sz w:val="22"/>
          <w:szCs w:val="22"/>
        </w:rPr>
        <w:t>Nazwa pracodawcy……………………………………………………………</w:t>
      </w:r>
      <w:r w:rsidR="000A6428">
        <w:rPr>
          <w:sz w:val="22"/>
          <w:szCs w:val="22"/>
        </w:rPr>
        <w:t>.</w:t>
      </w:r>
      <w:r w:rsidRPr="004C15DA">
        <w:rPr>
          <w:sz w:val="22"/>
          <w:szCs w:val="22"/>
        </w:rPr>
        <w:t>……</w:t>
      </w:r>
      <w:r w:rsidR="000A6428">
        <w:rPr>
          <w:sz w:val="22"/>
          <w:szCs w:val="22"/>
        </w:rPr>
        <w:t>.</w:t>
      </w:r>
      <w:r w:rsidRPr="004C15DA">
        <w:rPr>
          <w:sz w:val="22"/>
          <w:szCs w:val="22"/>
        </w:rPr>
        <w:t>….</w:t>
      </w:r>
      <w:r w:rsidR="001A2885" w:rsidRPr="004C15DA">
        <w:rPr>
          <w:sz w:val="22"/>
          <w:szCs w:val="22"/>
        </w:rPr>
        <w:t>.</w:t>
      </w:r>
    </w:p>
    <w:p w:rsidR="0025160B" w:rsidRPr="001A2885" w:rsidRDefault="0025160B" w:rsidP="0025160B">
      <w:pPr>
        <w:spacing w:line="360" w:lineRule="auto"/>
        <w:ind w:left="567"/>
        <w:jc w:val="both"/>
        <w:rPr>
          <w:sz w:val="22"/>
          <w:szCs w:val="22"/>
        </w:rPr>
      </w:pPr>
      <w:r w:rsidRPr="001A2885">
        <w:rPr>
          <w:sz w:val="22"/>
          <w:szCs w:val="22"/>
        </w:rPr>
        <w:t>…………………………………………………………………………………………..</w:t>
      </w:r>
    </w:p>
    <w:p w:rsidR="0025160B" w:rsidRPr="001A2885" w:rsidRDefault="0025160B" w:rsidP="0025160B">
      <w:pPr>
        <w:spacing w:line="360" w:lineRule="auto"/>
        <w:ind w:left="567"/>
        <w:jc w:val="both"/>
        <w:rPr>
          <w:sz w:val="22"/>
          <w:szCs w:val="22"/>
        </w:rPr>
      </w:pPr>
      <w:r w:rsidRPr="001A2885">
        <w:rPr>
          <w:sz w:val="22"/>
          <w:szCs w:val="22"/>
        </w:rPr>
        <w:t>Adres ……………………………………………………………………………………</w:t>
      </w:r>
    </w:p>
    <w:p w:rsidR="0025160B" w:rsidRPr="00147BAD" w:rsidRDefault="000A6428" w:rsidP="000A6428">
      <w:pPr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Telefon ……………………………………</w:t>
      </w:r>
      <w:r w:rsidR="00B81B9F" w:rsidRPr="001A2885">
        <w:rPr>
          <w:sz w:val="22"/>
          <w:szCs w:val="22"/>
        </w:rPr>
        <w:t xml:space="preserve"> </w:t>
      </w:r>
      <w:r w:rsidR="0025160B" w:rsidRPr="001A2885">
        <w:rPr>
          <w:sz w:val="22"/>
          <w:szCs w:val="22"/>
        </w:rPr>
        <w:t>e-mail ……………………..………</w:t>
      </w:r>
      <w:r>
        <w:rPr>
          <w:sz w:val="22"/>
          <w:szCs w:val="22"/>
        </w:rPr>
        <w:t>……...</w:t>
      </w:r>
      <w:r w:rsidR="00B81B9F" w:rsidRPr="001A2885">
        <w:rPr>
          <w:sz w:val="22"/>
          <w:szCs w:val="22"/>
        </w:rPr>
        <w:t xml:space="preserve"> </w:t>
      </w:r>
    </w:p>
    <w:p w:rsidR="00416B6B" w:rsidRPr="001A2885" w:rsidRDefault="00416B6B" w:rsidP="0025160B">
      <w:pPr>
        <w:pStyle w:val="Akapitzlist"/>
        <w:ind w:left="0"/>
        <w:jc w:val="both"/>
        <w:rPr>
          <w:b/>
          <w:sz w:val="22"/>
          <w:szCs w:val="22"/>
        </w:rPr>
      </w:pPr>
    </w:p>
    <w:p w:rsidR="0025160B" w:rsidRPr="004C15DA" w:rsidRDefault="000A6428" w:rsidP="004C15DA">
      <w:pPr>
        <w:pStyle w:val="Akapitzlist"/>
        <w:numPr>
          <w:ilvl w:val="3"/>
          <w:numId w:val="10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Formy wsparcia, z których Pracodawca chciałby skorzystać:</w:t>
      </w:r>
    </w:p>
    <w:p w:rsidR="009258D1" w:rsidRPr="001A2885" w:rsidRDefault="009258D1" w:rsidP="009258D1">
      <w:pPr>
        <w:pStyle w:val="Bezodstpw"/>
        <w:jc w:val="both"/>
        <w:rPr>
          <w:rFonts w:ascii="Times New Roman" w:hAnsi="Times New Roman"/>
          <w:b/>
        </w:rPr>
      </w:pPr>
    </w:p>
    <w:p w:rsidR="0025160B" w:rsidRPr="00523A4E" w:rsidRDefault="009258D1" w:rsidP="004C15DA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523A4E">
        <w:rPr>
          <w:rFonts w:ascii="Times New Roman" w:hAnsi="Times New Roman"/>
          <w:b/>
          <w:sz w:val="24"/>
          <w:szCs w:val="24"/>
        </w:rPr>
        <w:t>kursy</w:t>
      </w:r>
    </w:p>
    <w:p w:rsidR="009258D1" w:rsidRPr="001A2885" w:rsidRDefault="009258D1" w:rsidP="009258D1">
      <w:pPr>
        <w:spacing w:line="360" w:lineRule="auto"/>
        <w:ind w:left="927"/>
        <w:jc w:val="both"/>
        <w:rPr>
          <w:sz w:val="22"/>
          <w:szCs w:val="22"/>
        </w:rPr>
      </w:pPr>
    </w:p>
    <w:p w:rsidR="009258D1" w:rsidRPr="001A2885" w:rsidRDefault="009258D1" w:rsidP="000A6428">
      <w:pPr>
        <w:pStyle w:val="Bezodstpw"/>
        <w:ind w:left="708" w:firstLine="708"/>
        <w:jc w:val="both"/>
        <w:rPr>
          <w:rFonts w:ascii="Times New Roman" w:hAnsi="Times New Roman"/>
        </w:rPr>
      </w:pPr>
      <w:r w:rsidRPr="001A2885">
        <w:rPr>
          <w:rFonts w:ascii="Times New Roman" w:hAnsi="Times New Roman"/>
        </w:rPr>
        <w:t xml:space="preserve"> TAK</w:t>
      </w:r>
      <w:r w:rsidRPr="001A2885">
        <w:rPr>
          <w:rFonts w:ascii="Times New Roman" w:hAnsi="Times New Roman"/>
        </w:rPr>
        <w:tab/>
      </w:r>
      <w:r w:rsidRPr="001A2885">
        <w:rPr>
          <w:rFonts w:ascii="Times New Roman" w:hAnsi="Times New Roman"/>
        </w:rPr>
        <w:tab/>
      </w:r>
      <w:r w:rsidRPr="001A2885">
        <w:rPr>
          <w:rFonts w:ascii="Times New Roman" w:hAnsi="Times New Roman"/>
        </w:rPr>
        <w:tab/>
        <w:t>NIE</w:t>
      </w:r>
    </w:p>
    <w:p w:rsidR="009258D1" w:rsidRPr="001A2885" w:rsidRDefault="009258D1" w:rsidP="009258D1">
      <w:pPr>
        <w:pStyle w:val="Bezodstpw"/>
        <w:jc w:val="both"/>
        <w:rPr>
          <w:rFonts w:ascii="Times New Roman" w:hAnsi="Times New Roman"/>
          <w:b/>
        </w:rPr>
      </w:pPr>
      <w:r w:rsidRPr="001A2885">
        <w:rPr>
          <w:rFonts w:ascii="Times New Roman" w:hAnsi="Times New Roman"/>
          <w:b/>
        </w:rPr>
        <w:t xml:space="preserve">  </w:t>
      </w:r>
    </w:p>
    <w:p w:rsidR="00143A3E" w:rsidRPr="00143A3E" w:rsidRDefault="00143A3E" w:rsidP="009258D1">
      <w:pPr>
        <w:pStyle w:val="Bezodstpw"/>
        <w:ind w:firstLine="708"/>
        <w:jc w:val="both"/>
        <w:rPr>
          <w:rFonts w:ascii="Times New Roman" w:hAnsi="Times New Roman"/>
          <w:i/>
        </w:rPr>
      </w:pPr>
      <w:r w:rsidRPr="00143A3E">
        <w:rPr>
          <w:rFonts w:ascii="Times New Roman" w:hAnsi="Times New Roman"/>
          <w:i/>
        </w:rPr>
        <w:t xml:space="preserve">W przypadku zakreślenia odpowiedzi twierdzącej proszę podać: </w:t>
      </w:r>
    </w:p>
    <w:p w:rsidR="00143A3E" w:rsidRDefault="00143A3E" w:rsidP="009258D1">
      <w:pPr>
        <w:pStyle w:val="Bezodstpw"/>
        <w:ind w:firstLine="708"/>
        <w:jc w:val="both"/>
        <w:rPr>
          <w:rFonts w:ascii="Times New Roman" w:hAnsi="Times New Roman"/>
        </w:rPr>
      </w:pPr>
    </w:p>
    <w:p w:rsidR="0025160B" w:rsidRPr="001A2885" w:rsidRDefault="009258D1" w:rsidP="009258D1">
      <w:pPr>
        <w:pStyle w:val="Bezodstpw"/>
        <w:ind w:firstLine="708"/>
        <w:jc w:val="both"/>
        <w:rPr>
          <w:rFonts w:ascii="Times New Roman" w:hAnsi="Times New Roman"/>
        </w:rPr>
      </w:pPr>
      <w:r w:rsidRPr="001A2885">
        <w:rPr>
          <w:rFonts w:ascii="Times New Roman" w:hAnsi="Times New Roman"/>
        </w:rPr>
        <w:t xml:space="preserve">Ilość </w:t>
      </w:r>
      <w:r w:rsidR="001A2885">
        <w:rPr>
          <w:rFonts w:ascii="Times New Roman" w:hAnsi="Times New Roman"/>
        </w:rPr>
        <w:t>osób</w:t>
      </w:r>
      <w:r w:rsidRPr="001A2885">
        <w:rPr>
          <w:rFonts w:ascii="Times New Roman" w:hAnsi="Times New Roman"/>
        </w:rPr>
        <w:t>, którym miałby zostać sfinansowany kurs: …</w:t>
      </w:r>
      <w:r w:rsidR="001A2885">
        <w:rPr>
          <w:rFonts w:ascii="Times New Roman" w:hAnsi="Times New Roman"/>
        </w:rPr>
        <w:t>………..</w:t>
      </w:r>
      <w:r w:rsidRPr="001A2885">
        <w:rPr>
          <w:rFonts w:ascii="Times New Roman" w:hAnsi="Times New Roman"/>
        </w:rPr>
        <w:t>………………………</w:t>
      </w:r>
      <w:r w:rsidR="001A2885">
        <w:rPr>
          <w:rFonts w:ascii="Times New Roman" w:hAnsi="Times New Roman"/>
        </w:rPr>
        <w:t>……….</w:t>
      </w:r>
      <w:r w:rsidRPr="001A2885">
        <w:rPr>
          <w:rFonts w:ascii="Times New Roman" w:hAnsi="Times New Roman"/>
        </w:rPr>
        <w:t>…...</w:t>
      </w:r>
      <w:r w:rsidR="00523A4E">
        <w:rPr>
          <w:rFonts w:ascii="Times New Roman" w:hAnsi="Times New Roman"/>
        </w:rPr>
        <w:t>.............</w:t>
      </w:r>
      <w:r w:rsidRPr="001A2885">
        <w:rPr>
          <w:rFonts w:ascii="Times New Roman" w:hAnsi="Times New Roman"/>
        </w:rPr>
        <w:t>....</w:t>
      </w:r>
    </w:p>
    <w:p w:rsidR="009258D1" w:rsidRPr="001A2885" w:rsidRDefault="009258D1" w:rsidP="009258D1">
      <w:pPr>
        <w:pStyle w:val="Bezodstpw"/>
        <w:ind w:firstLine="708"/>
        <w:jc w:val="both"/>
        <w:rPr>
          <w:rFonts w:ascii="Times New Roman" w:hAnsi="Times New Roman"/>
        </w:rPr>
      </w:pPr>
    </w:p>
    <w:p w:rsidR="009258D1" w:rsidRPr="001A2885" w:rsidRDefault="001858D1" w:rsidP="009258D1">
      <w:pPr>
        <w:pStyle w:val="Bezodstpw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Szacunkowy</w:t>
      </w:r>
      <w:r w:rsidR="001A2885">
        <w:rPr>
          <w:rFonts w:ascii="Times New Roman" w:hAnsi="Times New Roman"/>
        </w:rPr>
        <w:t xml:space="preserve"> koszt kursu/ów</w:t>
      </w:r>
      <w:r w:rsidR="009258D1" w:rsidRPr="001A2885">
        <w:rPr>
          <w:rFonts w:ascii="Times New Roman" w:hAnsi="Times New Roman"/>
        </w:rPr>
        <w:t xml:space="preserve"> dla ilości </w:t>
      </w:r>
      <w:r w:rsidR="001A2885">
        <w:rPr>
          <w:rFonts w:ascii="Times New Roman" w:hAnsi="Times New Roman"/>
        </w:rPr>
        <w:t xml:space="preserve">osób wskazanych powyżej </w:t>
      </w:r>
      <w:r w:rsidR="009258D1" w:rsidRPr="001A2885">
        <w:rPr>
          <w:rFonts w:ascii="Times New Roman" w:hAnsi="Times New Roman"/>
        </w:rPr>
        <w:t>………………………</w:t>
      </w:r>
      <w:r w:rsidR="00523A4E">
        <w:rPr>
          <w:rFonts w:ascii="Times New Roman" w:hAnsi="Times New Roman"/>
        </w:rPr>
        <w:t>………</w:t>
      </w:r>
      <w:r w:rsidR="009258D1" w:rsidRPr="001A2885">
        <w:rPr>
          <w:rFonts w:ascii="Times New Roman" w:hAnsi="Times New Roman"/>
        </w:rPr>
        <w:t>…</w:t>
      </w:r>
      <w:r w:rsidR="001A2885">
        <w:rPr>
          <w:rFonts w:ascii="Times New Roman" w:hAnsi="Times New Roman"/>
        </w:rPr>
        <w:t>………</w:t>
      </w:r>
      <w:r w:rsidR="003826AF">
        <w:rPr>
          <w:rFonts w:ascii="Times New Roman" w:hAnsi="Times New Roman"/>
        </w:rPr>
        <w:t>….</w:t>
      </w:r>
      <w:r w:rsidR="001A2885">
        <w:rPr>
          <w:rFonts w:ascii="Times New Roman" w:hAnsi="Times New Roman"/>
        </w:rPr>
        <w:t>..</w:t>
      </w:r>
    </w:p>
    <w:p w:rsidR="009258D1" w:rsidRPr="001A2885" w:rsidRDefault="009258D1" w:rsidP="009258D1">
      <w:pPr>
        <w:pStyle w:val="Bezodstpw"/>
        <w:ind w:firstLine="708"/>
        <w:jc w:val="both"/>
        <w:rPr>
          <w:rFonts w:ascii="Times New Roman" w:hAnsi="Times New Roman"/>
        </w:rPr>
      </w:pPr>
    </w:p>
    <w:p w:rsidR="001A2885" w:rsidRDefault="009258D1" w:rsidP="00147BAD">
      <w:pPr>
        <w:pStyle w:val="Bezodstpw"/>
        <w:ind w:firstLine="708"/>
        <w:jc w:val="both"/>
        <w:rPr>
          <w:rFonts w:ascii="Times New Roman" w:hAnsi="Times New Roman"/>
        </w:rPr>
      </w:pPr>
      <w:r w:rsidRPr="001A2885">
        <w:rPr>
          <w:rFonts w:ascii="Times New Roman" w:hAnsi="Times New Roman"/>
        </w:rPr>
        <w:t>Tematyka kursu: ……………………………………………………………………………</w:t>
      </w:r>
      <w:r w:rsidR="00523A4E">
        <w:rPr>
          <w:rFonts w:ascii="Times New Roman" w:hAnsi="Times New Roman"/>
        </w:rPr>
        <w:t>……….</w:t>
      </w:r>
      <w:r w:rsidRPr="001A2885">
        <w:rPr>
          <w:rFonts w:ascii="Times New Roman" w:hAnsi="Times New Roman"/>
        </w:rPr>
        <w:t>…</w:t>
      </w:r>
      <w:r w:rsidR="001A2885">
        <w:rPr>
          <w:rFonts w:ascii="Times New Roman" w:hAnsi="Times New Roman"/>
        </w:rPr>
        <w:t>…………</w:t>
      </w:r>
    </w:p>
    <w:p w:rsidR="003F3B99" w:rsidRPr="001A2885" w:rsidRDefault="003F3B99" w:rsidP="00136A38">
      <w:pPr>
        <w:pStyle w:val="Bezodstpw"/>
        <w:jc w:val="both"/>
        <w:rPr>
          <w:rFonts w:ascii="Times New Roman" w:hAnsi="Times New Roman"/>
        </w:rPr>
      </w:pPr>
    </w:p>
    <w:p w:rsidR="009258D1" w:rsidRPr="00523A4E" w:rsidRDefault="001A2885" w:rsidP="004C15DA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523A4E">
        <w:rPr>
          <w:rFonts w:ascii="Times New Roman" w:hAnsi="Times New Roman"/>
          <w:b/>
          <w:sz w:val="24"/>
          <w:szCs w:val="24"/>
        </w:rPr>
        <w:t xml:space="preserve">studia podyplomowe </w:t>
      </w:r>
    </w:p>
    <w:p w:rsidR="001A2885" w:rsidRPr="001A2885" w:rsidRDefault="001A2885" w:rsidP="00523A4E">
      <w:pPr>
        <w:spacing w:line="360" w:lineRule="auto"/>
        <w:jc w:val="both"/>
        <w:rPr>
          <w:sz w:val="22"/>
          <w:szCs w:val="22"/>
        </w:rPr>
      </w:pPr>
    </w:p>
    <w:p w:rsidR="001A2885" w:rsidRPr="001A2885" w:rsidRDefault="001A2885" w:rsidP="001A2885">
      <w:pPr>
        <w:pStyle w:val="Bezodstpw"/>
        <w:ind w:left="1416"/>
        <w:jc w:val="both"/>
        <w:rPr>
          <w:rFonts w:ascii="Times New Roman" w:hAnsi="Times New Roman"/>
        </w:rPr>
      </w:pPr>
      <w:r w:rsidRPr="001A2885">
        <w:rPr>
          <w:rFonts w:ascii="Times New Roman" w:hAnsi="Times New Roman"/>
        </w:rPr>
        <w:t xml:space="preserve"> TAK</w:t>
      </w:r>
      <w:r w:rsidRPr="001A2885">
        <w:rPr>
          <w:rFonts w:ascii="Times New Roman" w:hAnsi="Times New Roman"/>
        </w:rPr>
        <w:tab/>
      </w:r>
      <w:r w:rsidRPr="001A2885">
        <w:rPr>
          <w:rFonts w:ascii="Times New Roman" w:hAnsi="Times New Roman"/>
        </w:rPr>
        <w:tab/>
      </w:r>
      <w:r w:rsidRPr="001A2885">
        <w:rPr>
          <w:rFonts w:ascii="Times New Roman" w:hAnsi="Times New Roman"/>
        </w:rPr>
        <w:tab/>
        <w:t>NIE</w:t>
      </w:r>
    </w:p>
    <w:p w:rsidR="001A2885" w:rsidRPr="001A2885" w:rsidRDefault="001A2885" w:rsidP="001A2885">
      <w:pPr>
        <w:pStyle w:val="Bezodstpw"/>
        <w:jc w:val="both"/>
        <w:rPr>
          <w:rFonts w:ascii="Times New Roman" w:hAnsi="Times New Roman"/>
          <w:b/>
        </w:rPr>
      </w:pPr>
      <w:r w:rsidRPr="001A2885">
        <w:rPr>
          <w:rFonts w:ascii="Times New Roman" w:hAnsi="Times New Roman"/>
          <w:b/>
        </w:rPr>
        <w:t xml:space="preserve">  </w:t>
      </w:r>
    </w:p>
    <w:p w:rsidR="00143A3E" w:rsidRPr="00143A3E" w:rsidRDefault="00143A3E" w:rsidP="00147BAD">
      <w:pPr>
        <w:pStyle w:val="Bezodstpw"/>
        <w:ind w:firstLine="708"/>
        <w:jc w:val="both"/>
        <w:rPr>
          <w:rFonts w:ascii="Times New Roman" w:hAnsi="Times New Roman"/>
          <w:i/>
        </w:rPr>
      </w:pPr>
      <w:r w:rsidRPr="00143A3E">
        <w:rPr>
          <w:rFonts w:ascii="Times New Roman" w:hAnsi="Times New Roman"/>
          <w:i/>
        </w:rPr>
        <w:t xml:space="preserve">W przypadku zakreślenia odpowiedzi twierdzącej proszę podać: </w:t>
      </w:r>
    </w:p>
    <w:p w:rsidR="00143A3E" w:rsidRDefault="00143A3E" w:rsidP="001A2885">
      <w:pPr>
        <w:pStyle w:val="Bezodstpw"/>
        <w:ind w:firstLine="708"/>
        <w:jc w:val="both"/>
        <w:rPr>
          <w:rFonts w:ascii="Times New Roman" w:hAnsi="Times New Roman"/>
        </w:rPr>
      </w:pPr>
    </w:p>
    <w:p w:rsidR="001A2885" w:rsidRPr="001A2885" w:rsidRDefault="001A2885" w:rsidP="001A2885">
      <w:pPr>
        <w:pStyle w:val="Bezodstpw"/>
        <w:ind w:firstLine="708"/>
        <w:jc w:val="both"/>
        <w:rPr>
          <w:rFonts w:ascii="Times New Roman" w:hAnsi="Times New Roman"/>
        </w:rPr>
      </w:pPr>
      <w:r w:rsidRPr="001A2885">
        <w:rPr>
          <w:rFonts w:ascii="Times New Roman" w:hAnsi="Times New Roman"/>
        </w:rPr>
        <w:t xml:space="preserve">Ilość </w:t>
      </w:r>
      <w:r>
        <w:rPr>
          <w:rFonts w:ascii="Times New Roman" w:hAnsi="Times New Roman"/>
        </w:rPr>
        <w:t>osób</w:t>
      </w:r>
      <w:r w:rsidRPr="001A2885">
        <w:rPr>
          <w:rFonts w:ascii="Times New Roman" w:hAnsi="Times New Roman"/>
        </w:rPr>
        <w:t>, którym miałyby zostać sfinansowane studia podyplomowe ……</w:t>
      </w:r>
      <w:r>
        <w:rPr>
          <w:rFonts w:ascii="Times New Roman" w:hAnsi="Times New Roman"/>
        </w:rPr>
        <w:t>…………</w:t>
      </w:r>
      <w:r w:rsidR="00523A4E">
        <w:rPr>
          <w:rFonts w:ascii="Times New Roman" w:hAnsi="Times New Roman"/>
        </w:rPr>
        <w:t>……….</w:t>
      </w:r>
      <w:r>
        <w:rPr>
          <w:rFonts w:ascii="Times New Roman" w:hAnsi="Times New Roman"/>
        </w:rPr>
        <w:t>……..</w:t>
      </w:r>
      <w:r w:rsidRPr="001A2885">
        <w:rPr>
          <w:rFonts w:ascii="Times New Roman" w:hAnsi="Times New Roman"/>
        </w:rPr>
        <w:t>...…</w:t>
      </w:r>
      <w:r>
        <w:rPr>
          <w:rFonts w:ascii="Times New Roman" w:hAnsi="Times New Roman"/>
        </w:rPr>
        <w:t>..</w:t>
      </w:r>
      <w:r w:rsidRPr="001A2885">
        <w:rPr>
          <w:rFonts w:ascii="Times New Roman" w:hAnsi="Times New Roman"/>
        </w:rPr>
        <w:t>……</w:t>
      </w:r>
    </w:p>
    <w:p w:rsidR="001A2885" w:rsidRPr="001A2885" w:rsidRDefault="001A2885" w:rsidP="001A2885">
      <w:pPr>
        <w:pStyle w:val="Bezodstpw"/>
        <w:ind w:firstLine="708"/>
        <w:jc w:val="both"/>
        <w:rPr>
          <w:rFonts w:ascii="Times New Roman" w:hAnsi="Times New Roman"/>
        </w:rPr>
      </w:pPr>
    </w:p>
    <w:p w:rsidR="001A2885" w:rsidRPr="001A2885" w:rsidRDefault="001858D1" w:rsidP="001A2885">
      <w:pPr>
        <w:pStyle w:val="Bezodstpw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Szacunkowy</w:t>
      </w:r>
      <w:r w:rsidR="001A2885" w:rsidRPr="001A2885">
        <w:rPr>
          <w:rFonts w:ascii="Times New Roman" w:hAnsi="Times New Roman"/>
        </w:rPr>
        <w:t xml:space="preserve"> koszt studiów podyplomowych dla ilości osób wskazanych powyżej: …</w:t>
      </w:r>
      <w:r w:rsidR="001A2885">
        <w:rPr>
          <w:rFonts w:ascii="Times New Roman" w:hAnsi="Times New Roman"/>
        </w:rPr>
        <w:t>…</w:t>
      </w:r>
      <w:r w:rsidR="00523A4E">
        <w:rPr>
          <w:rFonts w:ascii="Times New Roman" w:hAnsi="Times New Roman"/>
        </w:rPr>
        <w:t>……….</w:t>
      </w:r>
      <w:r w:rsidR="001A2885">
        <w:rPr>
          <w:rFonts w:ascii="Times New Roman" w:hAnsi="Times New Roman"/>
        </w:rPr>
        <w:t>……</w:t>
      </w:r>
      <w:r w:rsidR="001A2885" w:rsidRPr="001A2885">
        <w:rPr>
          <w:rFonts w:ascii="Times New Roman" w:hAnsi="Times New Roman"/>
        </w:rPr>
        <w:t>…</w:t>
      </w:r>
      <w:r w:rsidR="001A2885">
        <w:rPr>
          <w:rFonts w:ascii="Times New Roman" w:hAnsi="Times New Roman"/>
        </w:rPr>
        <w:t>...</w:t>
      </w:r>
      <w:r w:rsidR="003826AF">
        <w:rPr>
          <w:rFonts w:ascii="Times New Roman" w:hAnsi="Times New Roman"/>
        </w:rPr>
        <w:t>....</w:t>
      </w:r>
      <w:r w:rsidR="001A2885" w:rsidRPr="001A2885">
        <w:rPr>
          <w:rFonts w:ascii="Times New Roman" w:hAnsi="Times New Roman"/>
        </w:rPr>
        <w:t xml:space="preserve">… </w:t>
      </w:r>
    </w:p>
    <w:p w:rsidR="001A2885" w:rsidRPr="001A2885" w:rsidRDefault="001A2885" w:rsidP="001A2885">
      <w:pPr>
        <w:pStyle w:val="Bezodstpw"/>
        <w:ind w:firstLine="708"/>
        <w:jc w:val="both"/>
        <w:rPr>
          <w:rFonts w:ascii="Times New Roman" w:hAnsi="Times New Roman"/>
        </w:rPr>
      </w:pPr>
    </w:p>
    <w:p w:rsidR="001A2885" w:rsidRDefault="001A2885" w:rsidP="00147BAD">
      <w:pPr>
        <w:pStyle w:val="Bezodstpw"/>
        <w:ind w:firstLine="708"/>
        <w:jc w:val="both"/>
        <w:rPr>
          <w:rFonts w:ascii="Times New Roman" w:hAnsi="Times New Roman"/>
        </w:rPr>
      </w:pPr>
      <w:r w:rsidRPr="001A2885">
        <w:rPr>
          <w:rFonts w:ascii="Times New Roman" w:hAnsi="Times New Roman"/>
        </w:rPr>
        <w:t>Kierunek studiów podyplomowych: ………</w:t>
      </w:r>
      <w:r>
        <w:rPr>
          <w:rFonts w:ascii="Times New Roman" w:hAnsi="Times New Roman"/>
        </w:rPr>
        <w:t>..</w:t>
      </w:r>
      <w:r w:rsidRPr="001A2885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…………</w:t>
      </w:r>
      <w:r w:rsidRPr="001A2885">
        <w:rPr>
          <w:rFonts w:ascii="Times New Roman" w:hAnsi="Times New Roman"/>
        </w:rPr>
        <w:t>…</w:t>
      </w:r>
      <w:r w:rsidR="00523A4E">
        <w:rPr>
          <w:rFonts w:ascii="Times New Roman" w:hAnsi="Times New Roman"/>
        </w:rPr>
        <w:t>………</w:t>
      </w:r>
      <w:r w:rsidRPr="001A2885">
        <w:rPr>
          <w:rFonts w:ascii="Times New Roman" w:hAnsi="Times New Roman"/>
        </w:rPr>
        <w:t>…………………</w:t>
      </w:r>
    </w:p>
    <w:p w:rsidR="001A2885" w:rsidRDefault="001A2885" w:rsidP="001A2885">
      <w:pPr>
        <w:pStyle w:val="Bezodstpw"/>
        <w:ind w:firstLine="708"/>
        <w:jc w:val="both"/>
        <w:rPr>
          <w:rFonts w:ascii="Times New Roman" w:hAnsi="Times New Roman"/>
        </w:rPr>
      </w:pPr>
    </w:p>
    <w:p w:rsidR="001A2885" w:rsidRPr="00523A4E" w:rsidRDefault="001A2885" w:rsidP="004C15DA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523A4E">
        <w:rPr>
          <w:rFonts w:ascii="Times New Roman" w:hAnsi="Times New Roman"/>
          <w:b/>
          <w:sz w:val="24"/>
          <w:szCs w:val="24"/>
        </w:rPr>
        <w:t>egzaminy umożliwiające uzyskanie dokumentów potwierdzających nabycie umiejętności, kwalifikacji lub uprawnień zawodowych</w:t>
      </w:r>
    </w:p>
    <w:p w:rsidR="001A2885" w:rsidRPr="001A2885" w:rsidRDefault="001A2885" w:rsidP="001A2885">
      <w:pPr>
        <w:spacing w:line="360" w:lineRule="auto"/>
        <w:ind w:left="927"/>
        <w:jc w:val="both"/>
        <w:rPr>
          <w:sz w:val="22"/>
          <w:szCs w:val="22"/>
        </w:rPr>
      </w:pPr>
    </w:p>
    <w:p w:rsidR="001A2885" w:rsidRPr="001A2885" w:rsidRDefault="001A2885" w:rsidP="001A2885">
      <w:pPr>
        <w:pStyle w:val="Bezodstpw"/>
        <w:ind w:left="1416"/>
        <w:jc w:val="both"/>
        <w:rPr>
          <w:rFonts w:ascii="Times New Roman" w:hAnsi="Times New Roman"/>
        </w:rPr>
      </w:pPr>
      <w:r w:rsidRPr="001A2885">
        <w:rPr>
          <w:rFonts w:ascii="Times New Roman" w:hAnsi="Times New Roman"/>
        </w:rPr>
        <w:lastRenderedPageBreak/>
        <w:t xml:space="preserve"> TAK</w:t>
      </w:r>
      <w:r w:rsidRPr="001A2885">
        <w:rPr>
          <w:rFonts w:ascii="Times New Roman" w:hAnsi="Times New Roman"/>
        </w:rPr>
        <w:tab/>
      </w:r>
      <w:r w:rsidRPr="001A2885">
        <w:rPr>
          <w:rFonts w:ascii="Times New Roman" w:hAnsi="Times New Roman"/>
        </w:rPr>
        <w:tab/>
      </w:r>
      <w:r w:rsidRPr="001A2885">
        <w:rPr>
          <w:rFonts w:ascii="Times New Roman" w:hAnsi="Times New Roman"/>
        </w:rPr>
        <w:tab/>
        <w:t>NIE</w:t>
      </w:r>
    </w:p>
    <w:p w:rsidR="009258D1" w:rsidRDefault="009258D1" w:rsidP="0025160B">
      <w:pPr>
        <w:pStyle w:val="Bezodstpw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43A3E" w:rsidRPr="00143A3E" w:rsidRDefault="00143A3E" w:rsidP="00143A3E">
      <w:pPr>
        <w:pStyle w:val="Bezodstpw"/>
        <w:ind w:firstLine="708"/>
        <w:jc w:val="both"/>
        <w:rPr>
          <w:rFonts w:ascii="Times New Roman" w:hAnsi="Times New Roman"/>
          <w:i/>
        </w:rPr>
      </w:pPr>
      <w:r w:rsidRPr="00143A3E">
        <w:rPr>
          <w:rFonts w:ascii="Times New Roman" w:hAnsi="Times New Roman"/>
          <w:i/>
        </w:rPr>
        <w:t xml:space="preserve">W przypadku zakreślenia odpowiedzi twierdzącej proszę podać: </w:t>
      </w:r>
    </w:p>
    <w:p w:rsidR="00143A3E" w:rsidRDefault="00143A3E" w:rsidP="001A2885">
      <w:pPr>
        <w:pStyle w:val="Bezodstpw"/>
        <w:ind w:left="708"/>
        <w:jc w:val="both"/>
        <w:rPr>
          <w:rFonts w:ascii="Times New Roman" w:hAnsi="Times New Roman"/>
        </w:rPr>
      </w:pPr>
    </w:p>
    <w:p w:rsidR="001A2885" w:rsidRPr="001A2885" w:rsidRDefault="001A2885" w:rsidP="001A2885">
      <w:pPr>
        <w:pStyle w:val="Bezodstpw"/>
        <w:ind w:left="708"/>
        <w:jc w:val="both"/>
        <w:rPr>
          <w:rFonts w:ascii="Times New Roman" w:hAnsi="Times New Roman"/>
        </w:rPr>
      </w:pPr>
      <w:r w:rsidRPr="001A2885">
        <w:rPr>
          <w:rFonts w:ascii="Times New Roman" w:hAnsi="Times New Roman"/>
        </w:rPr>
        <w:t xml:space="preserve">Ilość </w:t>
      </w:r>
      <w:r>
        <w:rPr>
          <w:rFonts w:ascii="Times New Roman" w:hAnsi="Times New Roman"/>
        </w:rPr>
        <w:t>osób</w:t>
      </w:r>
      <w:r w:rsidRPr="001A2885">
        <w:rPr>
          <w:rFonts w:ascii="Times New Roman" w:hAnsi="Times New Roman"/>
        </w:rPr>
        <w:t>, którym miałyby zostać sfinansowan</w:t>
      </w:r>
      <w:r>
        <w:rPr>
          <w:rFonts w:ascii="Times New Roman" w:hAnsi="Times New Roman"/>
        </w:rPr>
        <w:t>y</w:t>
      </w:r>
      <w:r w:rsidRPr="001A28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egzamin</w:t>
      </w:r>
      <w:r w:rsidRPr="001A28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</w:t>
      </w:r>
      <w:r w:rsidRPr="001A2885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</w:t>
      </w:r>
      <w:r w:rsidR="00523A4E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…………..…..</w:t>
      </w:r>
      <w:r w:rsidRPr="001A2885">
        <w:rPr>
          <w:rFonts w:ascii="Times New Roman" w:hAnsi="Times New Roman"/>
        </w:rPr>
        <w:t>...………</w:t>
      </w:r>
    </w:p>
    <w:p w:rsidR="001A2885" w:rsidRPr="001A2885" w:rsidRDefault="001A2885" w:rsidP="001A2885">
      <w:pPr>
        <w:pStyle w:val="Bezodstpw"/>
        <w:ind w:firstLine="708"/>
        <w:jc w:val="both"/>
        <w:rPr>
          <w:rFonts w:ascii="Times New Roman" w:hAnsi="Times New Roman"/>
        </w:rPr>
      </w:pPr>
    </w:p>
    <w:p w:rsidR="001A2885" w:rsidRDefault="001858D1" w:rsidP="00147BAD">
      <w:pPr>
        <w:pStyle w:val="Bezodstpw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Szacunkowy</w:t>
      </w:r>
      <w:r w:rsidR="001A2885" w:rsidRPr="001A2885">
        <w:rPr>
          <w:rFonts w:ascii="Times New Roman" w:hAnsi="Times New Roman"/>
        </w:rPr>
        <w:t xml:space="preserve"> koszt </w:t>
      </w:r>
      <w:r w:rsidR="001A2885">
        <w:rPr>
          <w:rFonts w:ascii="Times New Roman" w:hAnsi="Times New Roman"/>
        </w:rPr>
        <w:t>egzaminu/ów</w:t>
      </w:r>
      <w:r w:rsidR="001A2885" w:rsidRPr="001A2885">
        <w:rPr>
          <w:rFonts w:ascii="Times New Roman" w:hAnsi="Times New Roman"/>
        </w:rPr>
        <w:t xml:space="preserve"> dla ilości osób wskazanych powyżej: …</w:t>
      </w:r>
      <w:r w:rsidR="001A2885">
        <w:rPr>
          <w:rFonts w:ascii="Times New Roman" w:hAnsi="Times New Roman"/>
        </w:rPr>
        <w:t>…………</w:t>
      </w:r>
      <w:r w:rsidR="00523A4E">
        <w:rPr>
          <w:rFonts w:ascii="Times New Roman" w:hAnsi="Times New Roman"/>
        </w:rPr>
        <w:t>……….</w:t>
      </w:r>
      <w:r w:rsidR="001A2885">
        <w:rPr>
          <w:rFonts w:ascii="Times New Roman" w:hAnsi="Times New Roman"/>
        </w:rPr>
        <w:t>……...…</w:t>
      </w:r>
      <w:r w:rsidR="003826AF">
        <w:rPr>
          <w:rFonts w:ascii="Times New Roman" w:hAnsi="Times New Roman"/>
        </w:rPr>
        <w:t>…</w:t>
      </w:r>
      <w:r w:rsidR="001A2885" w:rsidRPr="001A2885">
        <w:rPr>
          <w:rFonts w:ascii="Times New Roman" w:hAnsi="Times New Roman"/>
        </w:rPr>
        <w:t>…</w:t>
      </w:r>
      <w:r w:rsidR="001A2885">
        <w:rPr>
          <w:rFonts w:ascii="Times New Roman" w:hAnsi="Times New Roman"/>
        </w:rPr>
        <w:t>...</w:t>
      </w:r>
      <w:r w:rsidR="001A2885" w:rsidRPr="001A2885">
        <w:rPr>
          <w:rFonts w:ascii="Times New Roman" w:hAnsi="Times New Roman"/>
        </w:rPr>
        <w:t xml:space="preserve">… </w:t>
      </w:r>
    </w:p>
    <w:p w:rsidR="001A2885" w:rsidRPr="001A2885" w:rsidRDefault="001A2885" w:rsidP="001A2885">
      <w:pPr>
        <w:pStyle w:val="Bezodstpw"/>
        <w:ind w:firstLine="708"/>
        <w:jc w:val="both"/>
        <w:rPr>
          <w:rFonts w:ascii="Times New Roman" w:hAnsi="Times New Roman"/>
        </w:rPr>
      </w:pPr>
    </w:p>
    <w:p w:rsidR="009258D1" w:rsidRPr="00523A4E" w:rsidRDefault="001A2885" w:rsidP="004C15DA">
      <w:pPr>
        <w:pStyle w:val="Bezodstpw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523A4E">
        <w:rPr>
          <w:rFonts w:ascii="Times New Roman" w:hAnsi="Times New Roman"/>
          <w:b/>
          <w:sz w:val="24"/>
          <w:szCs w:val="24"/>
        </w:rPr>
        <w:t>badania lekarskie i psychologiczne wymagane do podjęcia kształcenia lub pracy zawodowej po ukończonym kształceniu</w:t>
      </w:r>
    </w:p>
    <w:p w:rsidR="001A2885" w:rsidRPr="001A2885" w:rsidRDefault="001A2885" w:rsidP="001A2885">
      <w:pPr>
        <w:spacing w:line="360" w:lineRule="auto"/>
        <w:ind w:left="927"/>
        <w:jc w:val="both"/>
        <w:rPr>
          <w:sz w:val="22"/>
          <w:szCs w:val="22"/>
        </w:rPr>
      </w:pPr>
    </w:p>
    <w:p w:rsidR="001A2885" w:rsidRPr="001A2885" w:rsidRDefault="00143A3E" w:rsidP="001A2885">
      <w:pPr>
        <w:pStyle w:val="Bezodstpw"/>
        <w:ind w:left="9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1A2885" w:rsidRPr="001A2885">
        <w:rPr>
          <w:rFonts w:ascii="Times New Roman" w:hAnsi="Times New Roman"/>
        </w:rPr>
        <w:t>TAK</w:t>
      </w:r>
      <w:r>
        <w:rPr>
          <w:rFonts w:ascii="Times New Roman" w:hAnsi="Times New Roman"/>
        </w:rPr>
        <w:t xml:space="preserve"> </w:t>
      </w:r>
      <w:r w:rsidR="001A2885" w:rsidRPr="001A2885">
        <w:rPr>
          <w:rFonts w:ascii="Times New Roman" w:hAnsi="Times New Roman"/>
        </w:rPr>
        <w:tab/>
      </w:r>
      <w:r w:rsidR="001A2885" w:rsidRPr="001A2885">
        <w:rPr>
          <w:rFonts w:ascii="Times New Roman" w:hAnsi="Times New Roman"/>
        </w:rPr>
        <w:tab/>
      </w:r>
      <w:r w:rsidR="001A2885" w:rsidRPr="001A2885">
        <w:rPr>
          <w:rFonts w:ascii="Times New Roman" w:hAnsi="Times New Roman"/>
        </w:rPr>
        <w:tab/>
        <w:t>NIE</w:t>
      </w:r>
    </w:p>
    <w:p w:rsidR="001A2885" w:rsidRDefault="001A2885" w:rsidP="00143A3E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143A3E" w:rsidRPr="00143A3E" w:rsidRDefault="00143A3E" w:rsidP="00143A3E">
      <w:pPr>
        <w:pStyle w:val="Bezodstpw"/>
        <w:ind w:left="567" w:firstLine="141"/>
        <w:jc w:val="both"/>
        <w:rPr>
          <w:rFonts w:ascii="Times New Roman" w:hAnsi="Times New Roman"/>
          <w:i/>
        </w:rPr>
      </w:pPr>
      <w:r w:rsidRPr="00143A3E">
        <w:rPr>
          <w:rFonts w:ascii="Times New Roman" w:hAnsi="Times New Roman"/>
          <w:i/>
        </w:rPr>
        <w:t xml:space="preserve">W przypadku zakreślenia odpowiedzi twierdzącej proszę podać: </w:t>
      </w:r>
    </w:p>
    <w:p w:rsidR="00143A3E" w:rsidRDefault="00143A3E" w:rsidP="001A2885">
      <w:pPr>
        <w:pStyle w:val="Bezodstpw"/>
        <w:ind w:firstLine="708"/>
        <w:jc w:val="both"/>
        <w:rPr>
          <w:rFonts w:ascii="Times New Roman" w:hAnsi="Times New Roman"/>
        </w:rPr>
      </w:pPr>
    </w:p>
    <w:p w:rsidR="001A2885" w:rsidRPr="001A2885" w:rsidRDefault="001A2885" w:rsidP="001A2885">
      <w:pPr>
        <w:pStyle w:val="Bezodstpw"/>
        <w:ind w:firstLine="708"/>
        <w:jc w:val="both"/>
        <w:rPr>
          <w:rFonts w:ascii="Times New Roman" w:hAnsi="Times New Roman"/>
        </w:rPr>
      </w:pPr>
      <w:r w:rsidRPr="001A2885">
        <w:rPr>
          <w:rFonts w:ascii="Times New Roman" w:hAnsi="Times New Roman"/>
        </w:rPr>
        <w:t xml:space="preserve">Ilość </w:t>
      </w:r>
      <w:r>
        <w:rPr>
          <w:rFonts w:ascii="Times New Roman" w:hAnsi="Times New Roman"/>
        </w:rPr>
        <w:t>osób</w:t>
      </w:r>
      <w:r w:rsidRPr="001A2885">
        <w:rPr>
          <w:rFonts w:ascii="Times New Roman" w:hAnsi="Times New Roman"/>
        </w:rPr>
        <w:t>, którym miałyby zostać sfinansowan</w:t>
      </w:r>
      <w:r>
        <w:rPr>
          <w:rFonts w:ascii="Times New Roman" w:hAnsi="Times New Roman"/>
        </w:rPr>
        <w:t>e badania lekarskie i/lub psychologiczne …..…</w:t>
      </w:r>
      <w:r w:rsidR="00523A4E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……….</w:t>
      </w:r>
    </w:p>
    <w:p w:rsidR="001A2885" w:rsidRDefault="001A2885" w:rsidP="001A2885">
      <w:pPr>
        <w:pStyle w:val="Bezodstpw"/>
        <w:jc w:val="both"/>
        <w:rPr>
          <w:rFonts w:ascii="Times New Roman" w:hAnsi="Times New Roman"/>
        </w:rPr>
      </w:pPr>
    </w:p>
    <w:p w:rsidR="00147BAD" w:rsidRDefault="001858D1" w:rsidP="00147BAD">
      <w:pPr>
        <w:pStyle w:val="Bezodstpw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Szacunkowy </w:t>
      </w:r>
      <w:r w:rsidR="001A2885" w:rsidRPr="001A2885">
        <w:rPr>
          <w:rFonts w:ascii="Times New Roman" w:hAnsi="Times New Roman"/>
        </w:rPr>
        <w:t xml:space="preserve">koszt </w:t>
      </w:r>
      <w:r w:rsidR="001A2885">
        <w:rPr>
          <w:rFonts w:ascii="Times New Roman" w:hAnsi="Times New Roman"/>
        </w:rPr>
        <w:t>badań lekarskich</w:t>
      </w:r>
      <w:r w:rsidR="00143A3E">
        <w:rPr>
          <w:rFonts w:ascii="Times New Roman" w:hAnsi="Times New Roman"/>
        </w:rPr>
        <w:t xml:space="preserve"> i/lub psychologicznych</w:t>
      </w:r>
      <w:r w:rsidR="001A2885">
        <w:rPr>
          <w:rFonts w:ascii="Times New Roman" w:hAnsi="Times New Roman"/>
        </w:rPr>
        <w:t xml:space="preserve"> </w:t>
      </w:r>
      <w:r w:rsidR="001A2885" w:rsidRPr="001A2885">
        <w:rPr>
          <w:rFonts w:ascii="Times New Roman" w:hAnsi="Times New Roman"/>
        </w:rPr>
        <w:t xml:space="preserve">dla ilości osób wskazanych powyżej: </w:t>
      </w:r>
    </w:p>
    <w:p w:rsidR="00147BAD" w:rsidRDefault="00147BAD" w:rsidP="00147BAD">
      <w:pPr>
        <w:pStyle w:val="Bezodstpw"/>
        <w:ind w:left="708"/>
        <w:jc w:val="both"/>
        <w:rPr>
          <w:rFonts w:ascii="Times New Roman" w:hAnsi="Times New Roman"/>
        </w:rPr>
      </w:pPr>
    </w:p>
    <w:p w:rsidR="001A2885" w:rsidRDefault="00147BAD" w:rsidP="00147BAD">
      <w:pPr>
        <w:pStyle w:val="Bezodstpw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 w:rsidR="003826AF">
        <w:rPr>
          <w:rFonts w:ascii="Times New Roman" w:hAnsi="Times New Roman"/>
        </w:rPr>
        <w:t>……………………………………………………………………….</w:t>
      </w:r>
    </w:p>
    <w:p w:rsidR="00143A3E" w:rsidRPr="00143A3E" w:rsidRDefault="00143A3E" w:rsidP="00143A3E">
      <w:pPr>
        <w:pStyle w:val="Bezodstpw"/>
        <w:ind w:left="708"/>
        <w:jc w:val="both"/>
        <w:rPr>
          <w:rFonts w:ascii="Times New Roman" w:hAnsi="Times New Roman"/>
          <w:b/>
        </w:rPr>
      </w:pPr>
    </w:p>
    <w:p w:rsidR="00143A3E" w:rsidRPr="00523A4E" w:rsidRDefault="00143A3E" w:rsidP="004C15DA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523A4E">
        <w:rPr>
          <w:rFonts w:ascii="Times New Roman" w:hAnsi="Times New Roman"/>
          <w:b/>
          <w:sz w:val="24"/>
          <w:szCs w:val="24"/>
        </w:rPr>
        <w:t>ubezpieczenie od następstw nieszczęśliwych wypadków w związku z podjętym kształceniem</w:t>
      </w:r>
    </w:p>
    <w:p w:rsidR="00143A3E" w:rsidRPr="001A2885" w:rsidRDefault="00143A3E" w:rsidP="00143A3E">
      <w:pPr>
        <w:spacing w:line="360" w:lineRule="auto"/>
        <w:jc w:val="both"/>
        <w:rPr>
          <w:sz w:val="22"/>
          <w:szCs w:val="22"/>
        </w:rPr>
      </w:pPr>
    </w:p>
    <w:p w:rsidR="00143A3E" w:rsidRPr="001A2885" w:rsidRDefault="00143A3E" w:rsidP="00143A3E">
      <w:pPr>
        <w:pStyle w:val="Bezodstpw"/>
        <w:ind w:left="9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1A2885">
        <w:rPr>
          <w:rFonts w:ascii="Times New Roman" w:hAnsi="Times New Roman"/>
        </w:rPr>
        <w:t xml:space="preserve"> TAK</w:t>
      </w:r>
      <w:r w:rsidRPr="001A2885">
        <w:rPr>
          <w:rFonts w:ascii="Times New Roman" w:hAnsi="Times New Roman"/>
        </w:rPr>
        <w:tab/>
      </w:r>
      <w:r w:rsidRPr="001A2885">
        <w:rPr>
          <w:rFonts w:ascii="Times New Roman" w:hAnsi="Times New Roman"/>
        </w:rPr>
        <w:tab/>
      </w:r>
      <w:r w:rsidRPr="001A2885">
        <w:rPr>
          <w:rFonts w:ascii="Times New Roman" w:hAnsi="Times New Roman"/>
        </w:rPr>
        <w:tab/>
        <w:t>NIE</w:t>
      </w:r>
    </w:p>
    <w:p w:rsidR="00143A3E" w:rsidRDefault="00143A3E" w:rsidP="00143A3E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143A3E" w:rsidRPr="00143A3E" w:rsidRDefault="00143A3E" w:rsidP="00143A3E">
      <w:pPr>
        <w:pStyle w:val="Bezodstpw"/>
        <w:ind w:left="567" w:firstLine="141"/>
        <w:jc w:val="both"/>
        <w:rPr>
          <w:rFonts w:ascii="Times New Roman" w:hAnsi="Times New Roman"/>
          <w:i/>
        </w:rPr>
      </w:pPr>
      <w:r w:rsidRPr="00143A3E">
        <w:rPr>
          <w:rFonts w:ascii="Times New Roman" w:hAnsi="Times New Roman"/>
          <w:i/>
        </w:rPr>
        <w:t xml:space="preserve">W przypadku zakreślenia odpowiedzi twierdzącej proszę podać: </w:t>
      </w:r>
    </w:p>
    <w:p w:rsidR="00143A3E" w:rsidRDefault="00143A3E" w:rsidP="00143A3E">
      <w:pPr>
        <w:pStyle w:val="Bezodstpw"/>
        <w:ind w:firstLine="708"/>
        <w:jc w:val="both"/>
        <w:rPr>
          <w:rFonts w:ascii="Times New Roman" w:hAnsi="Times New Roman"/>
        </w:rPr>
      </w:pPr>
    </w:p>
    <w:p w:rsidR="00143A3E" w:rsidRPr="001A2885" w:rsidRDefault="00143A3E" w:rsidP="00143A3E">
      <w:pPr>
        <w:pStyle w:val="Bezodstpw"/>
        <w:ind w:firstLine="708"/>
        <w:jc w:val="both"/>
        <w:rPr>
          <w:rFonts w:ascii="Times New Roman" w:hAnsi="Times New Roman"/>
        </w:rPr>
      </w:pPr>
      <w:r w:rsidRPr="001A2885">
        <w:rPr>
          <w:rFonts w:ascii="Times New Roman" w:hAnsi="Times New Roman"/>
        </w:rPr>
        <w:t xml:space="preserve">Ilość </w:t>
      </w:r>
      <w:r>
        <w:rPr>
          <w:rFonts w:ascii="Times New Roman" w:hAnsi="Times New Roman"/>
        </w:rPr>
        <w:t>osób</w:t>
      </w:r>
      <w:r w:rsidRPr="001A2885">
        <w:rPr>
          <w:rFonts w:ascii="Times New Roman" w:hAnsi="Times New Roman"/>
        </w:rPr>
        <w:t>, którym miałyby zostać sfinansowan</w:t>
      </w:r>
      <w:r>
        <w:rPr>
          <w:rFonts w:ascii="Times New Roman" w:hAnsi="Times New Roman"/>
        </w:rPr>
        <w:t xml:space="preserve">e </w:t>
      </w:r>
      <w:r w:rsidRPr="00143A3E">
        <w:rPr>
          <w:rFonts w:ascii="Times New Roman" w:hAnsi="Times New Roman"/>
        </w:rPr>
        <w:t>ubezpieczenie NNW ……</w:t>
      </w:r>
      <w:r w:rsidR="00147BAD">
        <w:rPr>
          <w:rFonts w:ascii="Times New Roman" w:hAnsi="Times New Roman"/>
        </w:rPr>
        <w:t>……….</w:t>
      </w:r>
      <w:r w:rsidRPr="00143A3E">
        <w:rPr>
          <w:rFonts w:ascii="Times New Roman" w:hAnsi="Times New Roman"/>
        </w:rPr>
        <w:t>…</w:t>
      </w:r>
      <w:r>
        <w:rPr>
          <w:rFonts w:ascii="Times New Roman" w:hAnsi="Times New Roman"/>
        </w:rPr>
        <w:t>.</w:t>
      </w:r>
      <w:r w:rsidRPr="00143A3E">
        <w:rPr>
          <w:rFonts w:ascii="Times New Roman" w:hAnsi="Times New Roman"/>
        </w:rPr>
        <w:t>………...…..………….</w:t>
      </w:r>
    </w:p>
    <w:p w:rsidR="00143A3E" w:rsidRDefault="00143A3E" w:rsidP="00143A3E">
      <w:pPr>
        <w:pStyle w:val="Bezodstpw"/>
        <w:jc w:val="both"/>
        <w:rPr>
          <w:rFonts w:ascii="Times New Roman" w:hAnsi="Times New Roman"/>
        </w:rPr>
      </w:pPr>
    </w:p>
    <w:p w:rsidR="00143A3E" w:rsidRDefault="001858D1" w:rsidP="00143A3E">
      <w:pPr>
        <w:pStyle w:val="Bezodstpw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Szacunkowy</w:t>
      </w:r>
      <w:r w:rsidR="00143A3E" w:rsidRPr="001A2885">
        <w:rPr>
          <w:rFonts w:ascii="Times New Roman" w:hAnsi="Times New Roman"/>
        </w:rPr>
        <w:t xml:space="preserve"> koszt </w:t>
      </w:r>
      <w:r w:rsidR="00143A3E" w:rsidRPr="00143A3E">
        <w:rPr>
          <w:rFonts w:ascii="Times New Roman" w:hAnsi="Times New Roman"/>
        </w:rPr>
        <w:t xml:space="preserve">ubezpieczenie NNW </w:t>
      </w:r>
      <w:r w:rsidR="00143A3E" w:rsidRPr="001A2885">
        <w:rPr>
          <w:rFonts w:ascii="Times New Roman" w:hAnsi="Times New Roman"/>
        </w:rPr>
        <w:t>dla ilości osób wskazanych powyżej:</w:t>
      </w:r>
      <w:r w:rsidR="00143A3E">
        <w:rPr>
          <w:rFonts w:ascii="Times New Roman" w:hAnsi="Times New Roman"/>
        </w:rPr>
        <w:t xml:space="preserve"> …</w:t>
      </w:r>
      <w:r w:rsidR="00147BAD">
        <w:rPr>
          <w:rFonts w:ascii="Times New Roman" w:hAnsi="Times New Roman"/>
        </w:rPr>
        <w:t>……….</w:t>
      </w:r>
      <w:r w:rsidR="00143A3E">
        <w:rPr>
          <w:rFonts w:ascii="Times New Roman" w:hAnsi="Times New Roman"/>
        </w:rPr>
        <w:t>…………………</w:t>
      </w:r>
      <w:r w:rsidR="004C15DA">
        <w:rPr>
          <w:rFonts w:ascii="Times New Roman" w:hAnsi="Times New Roman"/>
        </w:rPr>
        <w:t>…...</w:t>
      </w:r>
    </w:p>
    <w:p w:rsidR="004C15DA" w:rsidRDefault="004C15DA" w:rsidP="004C15DA">
      <w:pPr>
        <w:spacing w:line="360" w:lineRule="auto"/>
        <w:jc w:val="both"/>
        <w:rPr>
          <w:b/>
          <w:sz w:val="24"/>
          <w:szCs w:val="24"/>
        </w:rPr>
      </w:pPr>
    </w:p>
    <w:p w:rsidR="004C15DA" w:rsidRPr="003826AF" w:rsidRDefault="004C15DA" w:rsidP="004C15DA">
      <w:pPr>
        <w:pStyle w:val="Akapitzlist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</w:rPr>
      </w:pPr>
      <w:r w:rsidRPr="003826AF">
        <w:rPr>
          <w:b/>
          <w:sz w:val="24"/>
          <w:szCs w:val="24"/>
        </w:rPr>
        <w:t xml:space="preserve">określenie potrzeb pracodawcy w zakresie kształcenia ustawicznego w związku </w:t>
      </w:r>
      <w:r w:rsidRPr="003826AF">
        <w:rPr>
          <w:b/>
          <w:sz w:val="24"/>
          <w:szCs w:val="24"/>
        </w:rPr>
        <w:br/>
        <w:t>z ubieganiem się o sfinansowanie tego kształcenia ze środków KFS</w:t>
      </w:r>
    </w:p>
    <w:p w:rsidR="004C15DA" w:rsidRPr="003826AF" w:rsidRDefault="004C15DA" w:rsidP="004C15DA">
      <w:pPr>
        <w:spacing w:line="360" w:lineRule="auto"/>
        <w:ind w:left="720"/>
        <w:jc w:val="both"/>
        <w:rPr>
          <w:sz w:val="22"/>
          <w:szCs w:val="22"/>
        </w:rPr>
      </w:pPr>
    </w:p>
    <w:p w:rsidR="004C15DA" w:rsidRPr="003826AF" w:rsidRDefault="004C15DA" w:rsidP="004C15DA">
      <w:pPr>
        <w:spacing w:line="360" w:lineRule="auto"/>
        <w:ind w:left="360" w:firstLine="348"/>
        <w:jc w:val="both"/>
        <w:rPr>
          <w:sz w:val="22"/>
          <w:szCs w:val="22"/>
        </w:rPr>
      </w:pPr>
      <w:r w:rsidRPr="003826AF">
        <w:rPr>
          <w:sz w:val="22"/>
          <w:szCs w:val="22"/>
        </w:rPr>
        <w:t xml:space="preserve">           </w:t>
      </w:r>
      <w:r w:rsidR="003826AF" w:rsidRPr="003826AF">
        <w:rPr>
          <w:sz w:val="22"/>
          <w:szCs w:val="22"/>
        </w:rPr>
        <w:t xml:space="preserve">   </w:t>
      </w:r>
      <w:r w:rsidRPr="003826AF">
        <w:rPr>
          <w:sz w:val="22"/>
          <w:szCs w:val="22"/>
        </w:rPr>
        <w:t>TAK</w:t>
      </w:r>
      <w:r w:rsidRPr="003826AF">
        <w:rPr>
          <w:sz w:val="22"/>
          <w:szCs w:val="22"/>
        </w:rPr>
        <w:tab/>
      </w:r>
      <w:r w:rsidRPr="003826AF">
        <w:rPr>
          <w:sz w:val="22"/>
          <w:szCs w:val="22"/>
        </w:rPr>
        <w:tab/>
      </w:r>
      <w:r w:rsidRPr="003826AF">
        <w:rPr>
          <w:sz w:val="22"/>
          <w:szCs w:val="22"/>
        </w:rPr>
        <w:tab/>
        <w:t>NIE</w:t>
      </w:r>
    </w:p>
    <w:p w:rsidR="003826AF" w:rsidRDefault="003826AF" w:rsidP="003826A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4C15DA" w:rsidRDefault="004C15DA" w:rsidP="003826AF">
      <w:pPr>
        <w:pStyle w:val="Bezodstpw"/>
        <w:ind w:firstLine="708"/>
        <w:rPr>
          <w:rFonts w:ascii="Times New Roman" w:hAnsi="Times New Roman"/>
          <w:b/>
          <w:sz w:val="24"/>
          <w:szCs w:val="24"/>
        </w:rPr>
      </w:pPr>
      <w:r w:rsidRPr="003826AF">
        <w:rPr>
          <w:rFonts w:ascii="Times New Roman" w:hAnsi="Times New Roman"/>
          <w:i/>
        </w:rPr>
        <w:t xml:space="preserve">W przypadku zakreślenia odpowiedzi twierdzącej proszę podać: </w:t>
      </w:r>
    </w:p>
    <w:p w:rsidR="003826AF" w:rsidRDefault="003826AF" w:rsidP="003826A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4C15DA" w:rsidRPr="003826AF" w:rsidRDefault="004C15DA" w:rsidP="003826AF">
      <w:pPr>
        <w:pStyle w:val="Bezodstpw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Szacunkowy</w:t>
      </w:r>
      <w:r w:rsidRPr="001A2885">
        <w:rPr>
          <w:rFonts w:ascii="Times New Roman" w:hAnsi="Times New Roman"/>
        </w:rPr>
        <w:t xml:space="preserve"> koszt:</w:t>
      </w:r>
      <w:r>
        <w:rPr>
          <w:rFonts w:ascii="Times New Roman" w:hAnsi="Times New Roman"/>
        </w:rPr>
        <w:t xml:space="preserve"> ………….………</w:t>
      </w:r>
      <w:r w:rsidR="003826AF">
        <w:rPr>
          <w:rFonts w:ascii="Times New Roman" w:hAnsi="Times New Roman"/>
        </w:rPr>
        <w:t>…………………………………………………………….</w:t>
      </w:r>
      <w:r>
        <w:rPr>
          <w:rFonts w:ascii="Times New Roman" w:hAnsi="Times New Roman"/>
        </w:rPr>
        <w:t>……………...</w:t>
      </w:r>
    </w:p>
    <w:p w:rsidR="0025160B" w:rsidRPr="0025160B" w:rsidRDefault="0025160B" w:rsidP="000A6428">
      <w:pPr>
        <w:pStyle w:val="Bezodstpw"/>
        <w:ind w:left="7080"/>
        <w:rPr>
          <w:rFonts w:ascii="Times New Roman" w:hAnsi="Times New Roman"/>
          <w:b/>
          <w:sz w:val="24"/>
          <w:szCs w:val="24"/>
        </w:rPr>
      </w:pPr>
      <w:r w:rsidRPr="0025160B">
        <w:rPr>
          <w:rFonts w:ascii="Times New Roman" w:hAnsi="Times New Roman"/>
          <w:b/>
          <w:sz w:val="24"/>
          <w:szCs w:val="24"/>
        </w:rPr>
        <w:t>DZIĘKUJEMY</w:t>
      </w:r>
    </w:p>
    <w:sectPr w:rsidR="0025160B" w:rsidRPr="0025160B" w:rsidSect="00523A4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23" w:rsidRDefault="00452523">
      <w:r>
        <w:separator/>
      </w:r>
    </w:p>
  </w:endnote>
  <w:endnote w:type="continuationSeparator" w:id="0">
    <w:p w:rsidR="00452523" w:rsidRDefault="0045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nst777 Lt BT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606"/>
    </w:tblGrid>
    <w:tr w:rsidR="00147BAD" w:rsidTr="00A27DA9">
      <w:tc>
        <w:tcPr>
          <w:tcW w:w="4606" w:type="dxa"/>
        </w:tcPr>
        <w:p w:rsidR="00147BAD" w:rsidRPr="00A27DA9" w:rsidRDefault="00147BAD">
          <w:pPr>
            <w:rPr>
              <w:szCs w:val="24"/>
            </w:rPr>
          </w:pPr>
        </w:p>
      </w:tc>
    </w:tr>
  </w:tbl>
  <w:p w:rsidR="00590015" w:rsidRDefault="005900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606"/>
    </w:tblGrid>
    <w:tr w:rsidR="00590015" w:rsidTr="00A27DA9">
      <w:tc>
        <w:tcPr>
          <w:tcW w:w="4606" w:type="dxa"/>
        </w:tcPr>
        <w:p w:rsidR="00590015" w:rsidRPr="00A27DA9" w:rsidRDefault="00590015" w:rsidP="00A27DA9">
          <w:pPr>
            <w:jc w:val="right"/>
            <w:rPr>
              <w:szCs w:val="24"/>
            </w:rPr>
          </w:pPr>
        </w:p>
      </w:tc>
    </w:tr>
  </w:tbl>
  <w:p w:rsidR="00590015" w:rsidRDefault="005900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23" w:rsidRDefault="00452523">
      <w:r>
        <w:separator/>
      </w:r>
    </w:p>
  </w:footnote>
  <w:footnote w:type="continuationSeparator" w:id="0">
    <w:p w:rsidR="00452523" w:rsidRDefault="0045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2084"/>
      <w:gridCol w:w="5844"/>
      <w:gridCol w:w="2562"/>
    </w:tblGrid>
    <w:tr w:rsidR="00B81B9F" w:rsidRPr="00E82ECA" w:rsidTr="00E603D2">
      <w:trPr>
        <w:trHeight w:val="1124"/>
      </w:trPr>
      <w:tc>
        <w:tcPr>
          <w:tcW w:w="2084" w:type="dxa"/>
        </w:tcPr>
        <w:p w:rsidR="00B81B9F" w:rsidRPr="00E37AD1" w:rsidRDefault="00024FB3" w:rsidP="001B4C9E">
          <w:pPr>
            <w:ind w:left="142"/>
            <w:jc w:val="center"/>
            <w:rPr>
              <w:rFonts w:ascii="Humnst777 Lt BT" w:hAnsi="Humnst777 Lt BT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043940" cy="586740"/>
                <wp:effectExtent l="19050" t="0" r="3810" b="0"/>
                <wp:docPr id="71" name="Obraz 71" descr="logo_ca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1" descr="logo_c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94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4" w:type="dxa"/>
        </w:tcPr>
        <w:p w:rsidR="00B81B9F" w:rsidRDefault="00B81B9F" w:rsidP="001B4C9E">
          <w:pPr>
            <w:spacing w:line="360" w:lineRule="atLeast"/>
            <w:jc w:val="center"/>
            <w:rPr>
              <w:rFonts w:ascii="Arial" w:hAnsi="Arial" w:cs="Arial"/>
              <w:b/>
              <w:sz w:val="36"/>
            </w:rPr>
          </w:pPr>
          <w:r w:rsidRPr="00E37AD1">
            <w:rPr>
              <w:rFonts w:ascii="Arial" w:hAnsi="Arial" w:cs="Arial"/>
              <w:b/>
              <w:sz w:val="36"/>
            </w:rPr>
            <w:t>Powiatowy Urząd Pracy w Górze</w:t>
          </w:r>
        </w:p>
        <w:p w:rsidR="00B81B9F" w:rsidRPr="006C1ECF" w:rsidRDefault="00B81B9F" w:rsidP="001B4C9E">
          <w:pPr>
            <w:spacing w:line="280" w:lineRule="atLeast"/>
            <w:jc w:val="center"/>
            <w:rPr>
              <w:rFonts w:ascii="Arial" w:hAnsi="Arial" w:cs="Arial"/>
              <w:b/>
              <w:color w:val="0058B0"/>
              <w:sz w:val="28"/>
              <w:szCs w:val="28"/>
            </w:rPr>
          </w:pPr>
          <w:r w:rsidRPr="006C1ECF">
            <w:rPr>
              <w:rFonts w:ascii="Arial" w:hAnsi="Arial" w:cs="Arial"/>
              <w:b/>
              <w:color w:val="0058B0"/>
              <w:sz w:val="28"/>
              <w:szCs w:val="28"/>
            </w:rPr>
            <w:t>Centrum Aktywizacji Zawodowej</w:t>
          </w:r>
        </w:p>
        <w:p w:rsidR="00B81B9F" w:rsidRPr="00B33F48" w:rsidRDefault="00B81B9F" w:rsidP="001B4C9E">
          <w:pPr>
            <w:spacing w:line="280" w:lineRule="atLeast"/>
            <w:ind w:right="142"/>
            <w:jc w:val="center"/>
            <w:rPr>
              <w:rFonts w:ascii="Arial" w:hAnsi="Arial" w:cs="Arial"/>
            </w:rPr>
          </w:pPr>
          <w:r w:rsidRPr="00B33F48">
            <w:rPr>
              <w:rFonts w:ascii="Arial" w:hAnsi="Arial" w:cs="Arial"/>
            </w:rPr>
            <w:t>ul. Poznańska 4, 56-200 Góra,</w:t>
          </w:r>
        </w:p>
        <w:p w:rsidR="00B81B9F" w:rsidRPr="00B33F48" w:rsidRDefault="00B81B9F" w:rsidP="001B4C9E">
          <w:pPr>
            <w:ind w:right="142"/>
            <w:jc w:val="center"/>
            <w:rPr>
              <w:rFonts w:ascii="Arial" w:hAnsi="Arial" w:cs="Arial"/>
              <w:lang w:val="en-US"/>
            </w:rPr>
          </w:pPr>
          <w:r w:rsidRPr="00B33F48">
            <w:rPr>
              <w:rFonts w:ascii="Arial" w:hAnsi="Arial" w:cs="Arial"/>
              <w:lang w:val="en-US"/>
            </w:rPr>
            <w:t>Tel</w:t>
          </w:r>
          <w:r>
            <w:rPr>
              <w:rFonts w:ascii="Arial" w:hAnsi="Arial" w:cs="Arial"/>
              <w:color w:val="0000FF"/>
              <w:lang w:val="en-US"/>
            </w:rPr>
            <w:t>.</w:t>
          </w:r>
          <w:r w:rsidRPr="00B33F48">
            <w:rPr>
              <w:rFonts w:ascii="Arial" w:hAnsi="Arial" w:cs="Arial"/>
              <w:lang w:val="en-US"/>
            </w:rPr>
            <w:t xml:space="preserve"> 65 543-22-25</w:t>
          </w:r>
          <w:r>
            <w:rPr>
              <w:rFonts w:ascii="Arial" w:hAnsi="Arial" w:cs="Arial"/>
              <w:lang w:val="en-US"/>
            </w:rPr>
            <w:t xml:space="preserve">, fax </w:t>
          </w:r>
          <w:r w:rsidRPr="00B33F48">
            <w:rPr>
              <w:rFonts w:ascii="Arial" w:hAnsi="Arial" w:cs="Arial"/>
              <w:lang w:val="en-US"/>
            </w:rPr>
            <w:t>65 543-36-12</w:t>
          </w:r>
        </w:p>
        <w:p w:rsidR="00B81B9F" w:rsidRPr="00476553" w:rsidRDefault="00B81B9F" w:rsidP="001B4C9E">
          <w:pPr>
            <w:ind w:right="142"/>
            <w:jc w:val="center"/>
            <w:rPr>
              <w:rFonts w:ascii="Arial" w:hAnsi="Arial" w:cs="Arial"/>
              <w:color w:val="000000"/>
              <w:lang w:val="en-US"/>
            </w:rPr>
          </w:pPr>
          <w:r w:rsidRPr="00B33F48">
            <w:rPr>
              <w:rFonts w:ascii="Arial" w:hAnsi="Arial" w:cs="Arial"/>
              <w:lang w:val="en-US"/>
            </w:rPr>
            <w:t xml:space="preserve">www: http://www.pupgora.pl   email: </w:t>
          </w:r>
          <w:hyperlink r:id="rId2" w:history="1">
            <w:r w:rsidRPr="00B07646">
              <w:rPr>
                <w:rStyle w:val="Hipercze"/>
                <w:rFonts w:ascii="Arial" w:hAnsi="Arial" w:cs="Arial"/>
                <w:lang w:val="en-US"/>
              </w:rPr>
              <w:t>sekretariat@pupgora.pl</w:t>
            </w:r>
          </w:hyperlink>
        </w:p>
        <w:p w:rsidR="00B81B9F" w:rsidRPr="00DF4E1B" w:rsidRDefault="00B81B9F" w:rsidP="001B4C9E">
          <w:pPr>
            <w:ind w:right="142"/>
            <w:jc w:val="center"/>
            <w:rPr>
              <w:rFonts w:ascii="Arial" w:hAnsi="Arial" w:cs="Arial"/>
              <w:lang w:val="en-US"/>
            </w:rPr>
          </w:pPr>
        </w:p>
      </w:tc>
      <w:tc>
        <w:tcPr>
          <w:tcW w:w="2562" w:type="dxa"/>
        </w:tcPr>
        <w:p w:rsidR="00B81B9F" w:rsidRPr="00E82ECA" w:rsidRDefault="00024FB3" w:rsidP="001B4C9E">
          <w:pPr>
            <w:ind w:left="357" w:right="142"/>
            <w:jc w:val="center"/>
            <w:rPr>
              <w:rFonts w:ascii="Humnst777 Lt BT" w:hAnsi="Humnst777 Lt BT"/>
              <w:sz w:val="8"/>
              <w:szCs w:val="18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1035050" cy="612775"/>
                <wp:effectExtent l="19050" t="0" r="0" b="0"/>
                <wp:docPr id="72" name="Obraz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612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0015" w:rsidRPr="00E82ECA" w:rsidRDefault="00590015" w:rsidP="00375EFE">
    <w:pPr>
      <w:pStyle w:val="Nagwek"/>
      <w:ind w:left="-426" w:firstLine="1134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2084"/>
      <w:gridCol w:w="5844"/>
      <w:gridCol w:w="2562"/>
    </w:tblGrid>
    <w:tr w:rsidR="00590015" w:rsidRPr="00E82ECA" w:rsidTr="00C03120">
      <w:trPr>
        <w:trHeight w:val="1124"/>
      </w:trPr>
      <w:tc>
        <w:tcPr>
          <w:tcW w:w="2084" w:type="dxa"/>
        </w:tcPr>
        <w:p w:rsidR="00590015" w:rsidRPr="00E37AD1" w:rsidRDefault="00024FB3" w:rsidP="006C1ECF">
          <w:pPr>
            <w:ind w:left="142"/>
            <w:jc w:val="center"/>
            <w:rPr>
              <w:rFonts w:ascii="Humnst777 Lt BT" w:hAnsi="Humnst777 Lt BT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043940" cy="586740"/>
                <wp:effectExtent l="19050" t="0" r="3810" b="0"/>
                <wp:docPr id="69" name="Obraz 69" descr="logo_ca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9" descr="logo_c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94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4" w:type="dxa"/>
        </w:tcPr>
        <w:p w:rsidR="00590015" w:rsidRDefault="00590015" w:rsidP="00B55F18">
          <w:pPr>
            <w:spacing w:line="360" w:lineRule="atLeast"/>
            <w:jc w:val="center"/>
            <w:rPr>
              <w:rFonts w:ascii="Arial" w:hAnsi="Arial" w:cs="Arial"/>
              <w:b/>
              <w:sz w:val="36"/>
            </w:rPr>
          </w:pPr>
          <w:r w:rsidRPr="00E37AD1">
            <w:rPr>
              <w:rFonts w:ascii="Arial" w:hAnsi="Arial" w:cs="Arial"/>
              <w:b/>
              <w:sz w:val="36"/>
            </w:rPr>
            <w:t>Powiatowy Urząd Pracy w Górze</w:t>
          </w:r>
        </w:p>
        <w:p w:rsidR="00590015" w:rsidRPr="006C1ECF" w:rsidRDefault="00590015" w:rsidP="00DF4E1B">
          <w:pPr>
            <w:spacing w:line="280" w:lineRule="atLeast"/>
            <w:jc w:val="center"/>
            <w:rPr>
              <w:rFonts w:ascii="Arial" w:hAnsi="Arial" w:cs="Arial"/>
              <w:b/>
              <w:color w:val="0058B0"/>
              <w:sz w:val="28"/>
              <w:szCs w:val="28"/>
            </w:rPr>
          </w:pPr>
          <w:r w:rsidRPr="006C1ECF">
            <w:rPr>
              <w:rFonts w:ascii="Arial" w:hAnsi="Arial" w:cs="Arial"/>
              <w:b/>
              <w:color w:val="0058B0"/>
              <w:sz w:val="28"/>
              <w:szCs w:val="28"/>
            </w:rPr>
            <w:t>Centrum Aktywizacji Zawodowej</w:t>
          </w:r>
        </w:p>
        <w:p w:rsidR="00590015" w:rsidRPr="00B33F48" w:rsidRDefault="00590015" w:rsidP="00DF4E1B">
          <w:pPr>
            <w:spacing w:line="280" w:lineRule="atLeast"/>
            <w:ind w:right="142"/>
            <w:jc w:val="center"/>
            <w:rPr>
              <w:rFonts w:ascii="Arial" w:hAnsi="Arial" w:cs="Arial"/>
            </w:rPr>
          </w:pPr>
          <w:r w:rsidRPr="00B33F48">
            <w:rPr>
              <w:rFonts w:ascii="Arial" w:hAnsi="Arial" w:cs="Arial"/>
            </w:rPr>
            <w:t>ul. Poznańska 4, 56-200 Góra,</w:t>
          </w:r>
        </w:p>
        <w:p w:rsidR="00590015" w:rsidRPr="00B33F48" w:rsidRDefault="000A6428" w:rsidP="00DF4E1B">
          <w:pPr>
            <w:ind w:right="142"/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t</w:t>
          </w:r>
          <w:r w:rsidR="00590015" w:rsidRPr="00B33F48">
            <w:rPr>
              <w:rFonts w:ascii="Arial" w:hAnsi="Arial" w:cs="Arial"/>
              <w:lang w:val="en-US"/>
            </w:rPr>
            <w:t>el</w:t>
          </w:r>
          <w:r w:rsidR="00D86FA8">
            <w:rPr>
              <w:rFonts w:ascii="Arial" w:hAnsi="Arial" w:cs="Arial"/>
              <w:color w:val="0000FF"/>
              <w:lang w:val="en-US"/>
            </w:rPr>
            <w:t>.</w:t>
          </w:r>
          <w:r w:rsidR="00590015" w:rsidRPr="00B33F48">
            <w:rPr>
              <w:rFonts w:ascii="Arial" w:hAnsi="Arial" w:cs="Arial"/>
              <w:lang w:val="en-US"/>
            </w:rPr>
            <w:t xml:space="preserve"> 65 543-22-25</w:t>
          </w:r>
          <w:r w:rsidR="00D86FA8">
            <w:rPr>
              <w:rFonts w:ascii="Arial" w:hAnsi="Arial" w:cs="Arial"/>
              <w:lang w:val="en-US"/>
            </w:rPr>
            <w:t xml:space="preserve">, fax </w:t>
          </w:r>
          <w:r w:rsidR="00D86FA8" w:rsidRPr="00B33F48">
            <w:rPr>
              <w:rFonts w:ascii="Arial" w:hAnsi="Arial" w:cs="Arial"/>
              <w:lang w:val="en-US"/>
            </w:rPr>
            <w:t>65 543-36-12</w:t>
          </w:r>
        </w:p>
        <w:p w:rsidR="00590015" w:rsidRPr="00476553" w:rsidRDefault="00CE151E" w:rsidP="00DF4E1B">
          <w:pPr>
            <w:ind w:right="142"/>
            <w:jc w:val="center"/>
            <w:rPr>
              <w:rFonts w:ascii="Arial" w:hAnsi="Arial" w:cs="Arial"/>
              <w:color w:val="000000"/>
              <w:lang w:val="en-US"/>
            </w:rPr>
          </w:pPr>
          <w:hyperlink r:id="rId2" w:history="1">
            <w:r w:rsidR="000A6428" w:rsidRPr="00CB46E0">
              <w:rPr>
                <w:rStyle w:val="Hipercze"/>
                <w:rFonts w:ascii="Arial" w:hAnsi="Arial" w:cs="Arial"/>
                <w:lang w:val="en-US"/>
              </w:rPr>
              <w:t>http://gora.praca.gov.pl</w:t>
            </w:r>
          </w:hyperlink>
          <w:r w:rsidR="000A6428">
            <w:rPr>
              <w:rFonts w:ascii="Arial" w:hAnsi="Arial" w:cs="Arial"/>
              <w:lang w:val="en-US"/>
            </w:rPr>
            <w:t xml:space="preserve"> </w:t>
          </w:r>
          <w:r w:rsidR="00590015" w:rsidRPr="00B33F48">
            <w:rPr>
              <w:rFonts w:ascii="Arial" w:hAnsi="Arial" w:cs="Arial"/>
              <w:lang w:val="en-US"/>
            </w:rPr>
            <w:t xml:space="preserve">   email: </w:t>
          </w:r>
          <w:hyperlink r:id="rId3" w:history="1">
            <w:r w:rsidR="00D86FA8" w:rsidRPr="00B07646">
              <w:rPr>
                <w:rStyle w:val="Hipercze"/>
                <w:rFonts w:ascii="Arial" w:hAnsi="Arial" w:cs="Arial"/>
                <w:lang w:val="en-US"/>
              </w:rPr>
              <w:t>sekretariat@pupgora.pl</w:t>
            </w:r>
          </w:hyperlink>
        </w:p>
        <w:p w:rsidR="00590015" w:rsidRPr="00DF4E1B" w:rsidRDefault="00590015" w:rsidP="00DF4E1B">
          <w:pPr>
            <w:ind w:right="142"/>
            <w:jc w:val="center"/>
            <w:rPr>
              <w:rFonts w:ascii="Arial" w:hAnsi="Arial" w:cs="Arial"/>
              <w:lang w:val="en-US"/>
            </w:rPr>
          </w:pPr>
        </w:p>
      </w:tc>
      <w:tc>
        <w:tcPr>
          <w:tcW w:w="2562" w:type="dxa"/>
        </w:tcPr>
        <w:p w:rsidR="00590015" w:rsidRPr="00E82ECA" w:rsidRDefault="00024FB3" w:rsidP="00D627B8">
          <w:pPr>
            <w:ind w:left="357" w:right="142"/>
            <w:jc w:val="center"/>
            <w:rPr>
              <w:rFonts w:ascii="Humnst777 Lt BT" w:hAnsi="Humnst777 Lt BT"/>
              <w:sz w:val="8"/>
              <w:szCs w:val="18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1035050" cy="612775"/>
                <wp:effectExtent l="19050" t="0" r="0" b="0"/>
                <wp:docPr id="70" name="Obraz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612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0015" w:rsidRPr="00E82ECA" w:rsidRDefault="0059001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369A"/>
    <w:multiLevelType w:val="hybridMultilevel"/>
    <w:tmpl w:val="B6C05CEC"/>
    <w:lvl w:ilvl="0" w:tplc="2D928FEA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95669B"/>
    <w:multiLevelType w:val="hybridMultilevel"/>
    <w:tmpl w:val="29061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1422F"/>
    <w:multiLevelType w:val="hybridMultilevel"/>
    <w:tmpl w:val="66124878"/>
    <w:lvl w:ilvl="0" w:tplc="99CEF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F6264"/>
    <w:multiLevelType w:val="hybridMultilevel"/>
    <w:tmpl w:val="5B0063EA"/>
    <w:lvl w:ilvl="0" w:tplc="5C8E0E5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9D264F8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33635"/>
    <w:multiLevelType w:val="hybridMultilevel"/>
    <w:tmpl w:val="CBB67A6A"/>
    <w:lvl w:ilvl="0" w:tplc="98FC877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>
    <w:nsid w:val="359A03BF"/>
    <w:multiLevelType w:val="hybridMultilevel"/>
    <w:tmpl w:val="E2D0CED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B13D4"/>
    <w:multiLevelType w:val="hybridMultilevel"/>
    <w:tmpl w:val="FD60F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86476"/>
    <w:multiLevelType w:val="hybridMultilevel"/>
    <w:tmpl w:val="85D25270"/>
    <w:lvl w:ilvl="0" w:tplc="22DEE1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AD22E5C">
      <w:start w:val="1"/>
      <w:numFmt w:val="upperRoman"/>
      <w:lvlText w:val="%4."/>
      <w:lvlJc w:val="right"/>
      <w:pPr>
        <w:ind w:left="502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06397"/>
    <w:multiLevelType w:val="hybridMultilevel"/>
    <w:tmpl w:val="A8FA29B8"/>
    <w:lvl w:ilvl="0" w:tplc="6B307A7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45C5F18"/>
    <w:multiLevelType w:val="hybridMultilevel"/>
    <w:tmpl w:val="0AB4D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D2859"/>
    <w:multiLevelType w:val="hybridMultilevel"/>
    <w:tmpl w:val="0D4C814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C32DC"/>
    <w:multiLevelType w:val="hybridMultilevel"/>
    <w:tmpl w:val="9CAABAB4"/>
    <w:lvl w:ilvl="0" w:tplc="FF68C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C63E8"/>
    <w:multiLevelType w:val="hybridMultilevel"/>
    <w:tmpl w:val="4C00E9C2"/>
    <w:lvl w:ilvl="0" w:tplc="C6CAA5F6">
      <w:start w:val="1"/>
      <w:numFmt w:val="decimal"/>
      <w:lvlText w:val="%1."/>
      <w:lvlJc w:val="right"/>
      <w:pPr>
        <w:tabs>
          <w:tab w:val="num" w:pos="567"/>
        </w:tabs>
        <w:ind w:left="567" w:hanging="207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C2"/>
    <w:rsid w:val="00004439"/>
    <w:rsid w:val="0000486C"/>
    <w:rsid w:val="00010F63"/>
    <w:rsid w:val="000235F7"/>
    <w:rsid w:val="00024FB3"/>
    <w:rsid w:val="00054061"/>
    <w:rsid w:val="0006052D"/>
    <w:rsid w:val="00064580"/>
    <w:rsid w:val="0007667F"/>
    <w:rsid w:val="000A4D9B"/>
    <w:rsid w:val="000A6428"/>
    <w:rsid w:val="000C27C6"/>
    <w:rsid w:val="000E3FD9"/>
    <w:rsid w:val="00136A38"/>
    <w:rsid w:val="00143A3E"/>
    <w:rsid w:val="001457A1"/>
    <w:rsid w:val="0014732E"/>
    <w:rsid w:val="00147BAD"/>
    <w:rsid w:val="001736E9"/>
    <w:rsid w:val="001858D1"/>
    <w:rsid w:val="00187343"/>
    <w:rsid w:val="0019567C"/>
    <w:rsid w:val="00196D04"/>
    <w:rsid w:val="00197AFB"/>
    <w:rsid w:val="001A0249"/>
    <w:rsid w:val="001A2885"/>
    <w:rsid w:val="001B4C9E"/>
    <w:rsid w:val="001F3F56"/>
    <w:rsid w:val="00212FFF"/>
    <w:rsid w:val="00223CCC"/>
    <w:rsid w:val="00247F2A"/>
    <w:rsid w:val="0025160B"/>
    <w:rsid w:val="00255E41"/>
    <w:rsid w:val="00256235"/>
    <w:rsid w:val="00276075"/>
    <w:rsid w:val="00281F0F"/>
    <w:rsid w:val="00297539"/>
    <w:rsid w:val="002A2224"/>
    <w:rsid w:val="002D04DF"/>
    <w:rsid w:val="002E512D"/>
    <w:rsid w:val="002F0D6B"/>
    <w:rsid w:val="0032284E"/>
    <w:rsid w:val="003229B8"/>
    <w:rsid w:val="00336667"/>
    <w:rsid w:val="00340755"/>
    <w:rsid w:val="00347F2C"/>
    <w:rsid w:val="003605F6"/>
    <w:rsid w:val="00375EFE"/>
    <w:rsid w:val="003826AF"/>
    <w:rsid w:val="003858CC"/>
    <w:rsid w:val="00390D2E"/>
    <w:rsid w:val="003A3F6E"/>
    <w:rsid w:val="003C5929"/>
    <w:rsid w:val="003C726F"/>
    <w:rsid w:val="003E3046"/>
    <w:rsid w:val="003F0640"/>
    <w:rsid w:val="003F29FB"/>
    <w:rsid w:val="003F3B99"/>
    <w:rsid w:val="003F5012"/>
    <w:rsid w:val="00400C77"/>
    <w:rsid w:val="00416B6B"/>
    <w:rsid w:val="00452523"/>
    <w:rsid w:val="00476553"/>
    <w:rsid w:val="004966CA"/>
    <w:rsid w:val="004B1946"/>
    <w:rsid w:val="004C15DA"/>
    <w:rsid w:val="004E14C3"/>
    <w:rsid w:val="004E4AC2"/>
    <w:rsid w:val="0050694E"/>
    <w:rsid w:val="00514B82"/>
    <w:rsid w:val="00514CF8"/>
    <w:rsid w:val="00523A4E"/>
    <w:rsid w:val="00526BE4"/>
    <w:rsid w:val="00545D5C"/>
    <w:rsid w:val="00583EAA"/>
    <w:rsid w:val="00590015"/>
    <w:rsid w:val="00593DFC"/>
    <w:rsid w:val="005B5211"/>
    <w:rsid w:val="00605617"/>
    <w:rsid w:val="00642791"/>
    <w:rsid w:val="006535ED"/>
    <w:rsid w:val="00674EDD"/>
    <w:rsid w:val="006B2315"/>
    <w:rsid w:val="006C1ECF"/>
    <w:rsid w:val="006C2BFB"/>
    <w:rsid w:val="006D5238"/>
    <w:rsid w:val="006E594A"/>
    <w:rsid w:val="00724015"/>
    <w:rsid w:val="00730D24"/>
    <w:rsid w:val="00737480"/>
    <w:rsid w:val="00741B00"/>
    <w:rsid w:val="007460C1"/>
    <w:rsid w:val="007553DF"/>
    <w:rsid w:val="0075715E"/>
    <w:rsid w:val="007621DA"/>
    <w:rsid w:val="00766BFB"/>
    <w:rsid w:val="007A15F1"/>
    <w:rsid w:val="007B5983"/>
    <w:rsid w:val="007C28EC"/>
    <w:rsid w:val="007C367F"/>
    <w:rsid w:val="007D1BE2"/>
    <w:rsid w:val="007D5AA3"/>
    <w:rsid w:val="007F4D10"/>
    <w:rsid w:val="0081407F"/>
    <w:rsid w:val="008447A9"/>
    <w:rsid w:val="0085364C"/>
    <w:rsid w:val="008560CF"/>
    <w:rsid w:val="008A1DDA"/>
    <w:rsid w:val="008B1DE3"/>
    <w:rsid w:val="008B5C9D"/>
    <w:rsid w:val="008C0EEE"/>
    <w:rsid w:val="00906320"/>
    <w:rsid w:val="0092353F"/>
    <w:rsid w:val="009258D1"/>
    <w:rsid w:val="00947255"/>
    <w:rsid w:val="009514EA"/>
    <w:rsid w:val="009529AB"/>
    <w:rsid w:val="00974B03"/>
    <w:rsid w:val="00975E75"/>
    <w:rsid w:val="009900F0"/>
    <w:rsid w:val="009C19A6"/>
    <w:rsid w:val="009D098C"/>
    <w:rsid w:val="009D7469"/>
    <w:rsid w:val="009E024C"/>
    <w:rsid w:val="009F40DE"/>
    <w:rsid w:val="00A152B8"/>
    <w:rsid w:val="00A159CD"/>
    <w:rsid w:val="00A263C2"/>
    <w:rsid w:val="00A27DA9"/>
    <w:rsid w:val="00A648C3"/>
    <w:rsid w:val="00A772A7"/>
    <w:rsid w:val="00A80D1D"/>
    <w:rsid w:val="00A8223C"/>
    <w:rsid w:val="00A9190D"/>
    <w:rsid w:val="00A91DF2"/>
    <w:rsid w:val="00AB24E4"/>
    <w:rsid w:val="00AD18BE"/>
    <w:rsid w:val="00AF4AAC"/>
    <w:rsid w:val="00B049D3"/>
    <w:rsid w:val="00B2148F"/>
    <w:rsid w:val="00B33F48"/>
    <w:rsid w:val="00B36A00"/>
    <w:rsid w:val="00B474B2"/>
    <w:rsid w:val="00B5082E"/>
    <w:rsid w:val="00B5481C"/>
    <w:rsid w:val="00B55F18"/>
    <w:rsid w:val="00B67731"/>
    <w:rsid w:val="00B77FD0"/>
    <w:rsid w:val="00B81B9F"/>
    <w:rsid w:val="00B873E6"/>
    <w:rsid w:val="00B8756B"/>
    <w:rsid w:val="00B928FE"/>
    <w:rsid w:val="00B92B0C"/>
    <w:rsid w:val="00BB2A56"/>
    <w:rsid w:val="00BB3975"/>
    <w:rsid w:val="00BB57D6"/>
    <w:rsid w:val="00BC0601"/>
    <w:rsid w:val="00BC609B"/>
    <w:rsid w:val="00BD078E"/>
    <w:rsid w:val="00BD1038"/>
    <w:rsid w:val="00BF0C58"/>
    <w:rsid w:val="00C022E7"/>
    <w:rsid w:val="00C03120"/>
    <w:rsid w:val="00C47346"/>
    <w:rsid w:val="00C6399B"/>
    <w:rsid w:val="00C6534E"/>
    <w:rsid w:val="00C70425"/>
    <w:rsid w:val="00C70DC9"/>
    <w:rsid w:val="00C83A6F"/>
    <w:rsid w:val="00CB27FA"/>
    <w:rsid w:val="00CB346B"/>
    <w:rsid w:val="00CB4336"/>
    <w:rsid w:val="00CC2E51"/>
    <w:rsid w:val="00CD4C65"/>
    <w:rsid w:val="00CD6BEB"/>
    <w:rsid w:val="00CE151E"/>
    <w:rsid w:val="00CF3DA0"/>
    <w:rsid w:val="00D0265B"/>
    <w:rsid w:val="00D02B7F"/>
    <w:rsid w:val="00D23D2E"/>
    <w:rsid w:val="00D302E6"/>
    <w:rsid w:val="00D53689"/>
    <w:rsid w:val="00D55073"/>
    <w:rsid w:val="00D627B8"/>
    <w:rsid w:val="00D714C0"/>
    <w:rsid w:val="00D738FB"/>
    <w:rsid w:val="00D86FA8"/>
    <w:rsid w:val="00D91EAB"/>
    <w:rsid w:val="00DA1AE4"/>
    <w:rsid w:val="00DA3572"/>
    <w:rsid w:val="00DC3E58"/>
    <w:rsid w:val="00DD7DE2"/>
    <w:rsid w:val="00DF4E1B"/>
    <w:rsid w:val="00E25882"/>
    <w:rsid w:val="00E37AD1"/>
    <w:rsid w:val="00E603D2"/>
    <w:rsid w:val="00E732C5"/>
    <w:rsid w:val="00E82ECA"/>
    <w:rsid w:val="00EA51AC"/>
    <w:rsid w:val="00EB715B"/>
    <w:rsid w:val="00EC45E6"/>
    <w:rsid w:val="00ED02CF"/>
    <w:rsid w:val="00ED525A"/>
    <w:rsid w:val="00EF3646"/>
    <w:rsid w:val="00F40D2E"/>
    <w:rsid w:val="00F51C24"/>
    <w:rsid w:val="00F57E21"/>
    <w:rsid w:val="00F9084F"/>
    <w:rsid w:val="00FA0D61"/>
    <w:rsid w:val="00FB54CE"/>
    <w:rsid w:val="00FC67E9"/>
    <w:rsid w:val="00FD0E6D"/>
    <w:rsid w:val="00FD1F6A"/>
    <w:rsid w:val="00FD66EF"/>
    <w:rsid w:val="00FE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098C"/>
  </w:style>
  <w:style w:type="paragraph" w:styleId="Nagwek1">
    <w:name w:val="heading 1"/>
    <w:basedOn w:val="Normalny"/>
    <w:next w:val="Normalny"/>
    <w:qFormat/>
    <w:rsid w:val="009D098C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9D098C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D098C"/>
    <w:pPr>
      <w:spacing w:line="360" w:lineRule="auto"/>
      <w:ind w:firstLine="708"/>
      <w:jc w:val="both"/>
    </w:pPr>
    <w:rPr>
      <w:sz w:val="28"/>
    </w:rPr>
  </w:style>
  <w:style w:type="paragraph" w:styleId="Tekstdymka">
    <w:name w:val="Balloon Text"/>
    <w:basedOn w:val="Normalny"/>
    <w:semiHidden/>
    <w:rsid w:val="00A263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A0D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A0D61"/>
    <w:pPr>
      <w:tabs>
        <w:tab w:val="center" w:pos="4536"/>
        <w:tab w:val="right" w:pos="9072"/>
      </w:tabs>
    </w:pPr>
  </w:style>
  <w:style w:type="character" w:styleId="Hipercze">
    <w:name w:val="Hyperlink"/>
    <w:rsid w:val="00605617"/>
    <w:rPr>
      <w:color w:val="0000FF"/>
      <w:u w:val="single"/>
    </w:rPr>
  </w:style>
  <w:style w:type="table" w:styleId="Tabela-Siatka">
    <w:name w:val="Table Grid"/>
    <w:basedOn w:val="Standardowy"/>
    <w:rsid w:val="00375E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136A38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251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098C"/>
  </w:style>
  <w:style w:type="paragraph" w:styleId="Nagwek1">
    <w:name w:val="heading 1"/>
    <w:basedOn w:val="Normalny"/>
    <w:next w:val="Normalny"/>
    <w:qFormat/>
    <w:rsid w:val="009D098C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9D098C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D098C"/>
    <w:pPr>
      <w:spacing w:line="360" w:lineRule="auto"/>
      <w:ind w:firstLine="708"/>
      <w:jc w:val="both"/>
    </w:pPr>
    <w:rPr>
      <w:sz w:val="28"/>
    </w:rPr>
  </w:style>
  <w:style w:type="paragraph" w:styleId="Tekstdymka">
    <w:name w:val="Balloon Text"/>
    <w:basedOn w:val="Normalny"/>
    <w:semiHidden/>
    <w:rsid w:val="00A263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A0D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A0D61"/>
    <w:pPr>
      <w:tabs>
        <w:tab w:val="center" w:pos="4536"/>
        <w:tab w:val="right" w:pos="9072"/>
      </w:tabs>
    </w:pPr>
  </w:style>
  <w:style w:type="character" w:styleId="Hipercze">
    <w:name w:val="Hyperlink"/>
    <w:rsid w:val="00605617"/>
    <w:rPr>
      <w:color w:val="0000FF"/>
      <w:u w:val="single"/>
    </w:rPr>
  </w:style>
  <w:style w:type="table" w:styleId="Tabela-Siatka">
    <w:name w:val="Table Grid"/>
    <w:basedOn w:val="Standardowy"/>
    <w:rsid w:val="00375E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136A38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251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mailto:sekretariat@pupgora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upgora.pl" TargetMode="External"/><Relationship Id="rId2" Type="http://schemas.openxmlformats.org/officeDocument/2006/relationships/hyperlink" Target="http://gora.praca.gov.pl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Nagl&#243;we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C1525-24CE-4F15-8B9C-261DE276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Naglówek</Template>
  <TotalTime>0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Góra dn</vt:lpstr>
    </vt:vector>
  </TitlesOfParts>
  <Company>PUP Góra</Company>
  <LinksUpToDate>false</LinksUpToDate>
  <CharactersWithSpaces>2847</CharactersWithSpaces>
  <SharedDoc>false</SharedDoc>
  <HLinks>
    <vt:vector size="12" baseType="variant">
      <vt:variant>
        <vt:i4>1900596</vt:i4>
      </vt:variant>
      <vt:variant>
        <vt:i4>9</vt:i4>
      </vt:variant>
      <vt:variant>
        <vt:i4>0</vt:i4>
      </vt:variant>
      <vt:variant>
        <vt:i4>5</vt:i4>
      </vt:variant>
      <vt:variant>
        <vt:lpwstr>mailto:sekretariat@pupgora.pl</vt:lpwstr>
      </vt:variant>
      <vt:variant>
        <vt:lpwstr/>
      </vt:variant>
      <vt:variant>
        <vt:i4>1900596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mailto:sekretariat@pupgora.pl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Góra dn</dc:title>
  <dc:creator>Asiunia</dc:creator>
  <cp:lastModifiedBy>Grażyna Rybak</cp:lastModifiedBy>
  <cp:revision>2</cp:revision>
  <cp:lastPrinted>2016-12-05T12:24:00Z</cp:lastPrinted>
  <dcterms:created xsi:type="dcterms:W3CDTF">2018-01-11T12:06:00Z</dcterms:created>
  <dcterms:modified xsi:type="dcterms:W3CDTF">2018-01-11T12:06:00Z</dcterms:modified>
</cp:coreProperties>
</file>