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03" w:rsidRDefault="001858D1" w:rsidP="003F3B99">
      <w:pPr>
        <w:jc w:val="both"/>
        <w:rPr>
          <w:sz w:val="22"/>
          <w:szCs w:val="22"/>
        </w:rPr>
      </w:pPr>
      <w:r w:rsidRPr="00974B03">
        <w:rPr>
          <w:b/>
          <w:i/>
          <w:sz w:val="22"/>
          <w:szCs w:val="22"/>
        </w:rPr>
        <w:t>Szanowny Pracodawco</w:t>
      </w:r>
      <w:r w:rsidRPr="00E603D2">
        <w:rPr>
          <w:sz w:val="22"/>
          <w:szCs w:val="22"/>
        </w:rPr>
        <w:t xml:space="preserve">, </w:t>
      </w:r>
    </w:p>
    <w:p w:rsidR="00526BE4" w:rsidRDefault="00E603D2" w:rsidP="003F3B99">
      <w:pPr>
        <w:jc w:val="both"/>
        <w:rPr>
          <w:b/>
          <w:sz w:val="22"/>
          <w:szCs w:val="22"/>
        </w:rPr>
      </w:pPr>
      <w:r w:rsidRPr="00E603D2">
        <w:rPr>
          <w:sz w:val="22"/>
          <w:szCs w:val="22"/>
        </w:rPr>
        <w:t xml:space="preserve">niniejsza ankieta ma na celu określenie zapotrzebowania na środki Krajowego Funduszu Szkoleniowego, jakie znajdować będą </w:t>
      </w:r>
      <w:r w:rsidR="003F3B99">
        <w:rPr>
          <w:sz w:val="22"/>
          <w:szCs w:val="22"/>
        </w:rPr>
        <w:t xml:space="preserve">się </w:t>
      </w:r>
      <w:r w:rsidRPr="00E603D2">
        <w:rPr>
          <w:sz w:val="22"/>
          <w:szCs w:val="22"/>
        </w:rPr>
        <w:t>w dyspozycji Powiatowego Urzędu Pracy w Górze</w:t>
      </w:r>
      <w:r w:rsidR="00974B03">
        <w:rPr>
          <w:sz w:val="22"/>
          <w:szCs w:val="22"/>
        </w:rPr>
        <w:t xml:space="preserve"> w 201</w:t>
      </w:r>
      <w:r w:rsidR="008F3A25">
        <w:rPr>
          <w:sz w:val="22"/>
          <w:szCs w:val="22"/>
        </w:rPr>
        <w:t>8</w:t>
      </w:r>
      <w:r w:rsidR="00974B03">
        <w:rPr>
          <w:sz w:val="22"/>
          <w:szCs w:val="22"/>
        </w:rPr>
        <w:t xml:space="preserve"> r.</w:t>
      </w:r>
      <w:r w:rsidRPr="00E603D2">
        <w:rPr>
          <w:sz w:val="22"/>
          <w:szCs w:val="22"/>
        </w:rPr>
        <w:t>, z przezna</w:t>
      </w:r>
      <w:r w:rsidR="00526BE4">
        <w:rPr>
          <w:sz w:val="22"/>
          <w:szCs w:val="22"/>
        </w:rPr>
        <w:t xml:space="preserve">czeniem na wsparcie </w:t>
      </w:r>
      <w:r w:rsidR="008F3A25">
        <w:rPr>
          <w:sz w:val="22"/>
          <w:szCs w:val="22"/>
        </w:rPr>
        <w:t xml:space="preserve">kształcenia </w:t>
      </w:r>
      <w:r w:rsidR="00526BE4">
        <w:rPr>
          <w:sz w:val="22"/>
          <w:szCs w:val="22"/>
        </w:rPr>
        <w:t>ustawiczne</w:t>
      </w:r>
      <w:r w:rsidR="008F3A25">
        <w:rPr>
          <w:sz w:val="22"/>
          <w:szCs w:val="22"/>
        </w:rPr>
        <w:t>go</w:t>
      </w:r>
      <w:r w:rsidR="00526BE4">
        <w:rPr>
          <w:sz w:val="22"/>
          <w:szCs w:val="22"/>
        </w:rPr>
        <w:t xml:space="preserve"> p</w:t>
      </w:r>
      <w:r w:rsidRPr="00E603D2">
        <w:rPr>
          <w:sz w:val="22"/>
          <w:szCs w:val="22"/>
        </w:rPr>
        <w:t>racodawców i pracowników</w:t>
      </w:r>
      <w:r w:rsidRPr="00E603D2">
        <w:rPr>
          <w:b/>
          <w:sz w:val="22"/>
          <w:szCs w:val="22"/>
        </w:rPr>
        <w:t xml:space="preserve">. </w:t>
      </w:r>
    </w:p>
    <w:p w:rsidR="00526BE4" w:rsidRDefault="00526BE4" w:rsidP="00526BE4">
      <w:pPr>
        <w:ind w:left="567"/>
        <w:jc w:val="both"/>
        <w:rPr>
          <w:b/>
          <w:sz w:val="22"/>
          <w:szCs w:val="22"/>
        </w:rPr>
      </w:pPr>
    </w:p>
    <w:p w:rsidR="003F3B99" w:rsidRDefault="00526BE4" w:rsidP="003F3B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Minister</w:t>
      </w:r>
      <w:r w:rsidR="00593DFC">
        <w:rPr>
          <w:b/>
          <w:sz w:val="22"/>
          <w:szCs w:val="22"/>
        </w:rPr>
        <w:t xml:space="preserve"> Rodziny</w:t>
      </w:r>
      <w:r w:rsidR="00523A4E" w:rsidRPr="00523A4E">
        <w:rPr>
          <w:b/>
          <w:sz w:val="22"/>
          <w:szCs w:val="22"/>
        </w:rPr>
        <w:t xml:space="preserve"> Pracy i Polityki Społecznej </w:t>
      </w:r>
      <w:r>
        <w:rPr>
          <w:b/>
          <w:sz w:val="22"/>
          <w:szCs w:val="22"/>
        </w:rPr>
        <w:t>określił p</w:t>
      </w:r>
      <w:r w:rsidRPr="00523A4E">
        <w:rPr>
          <w:b/>
          <w:sz w:val="22"/>
          <w:szCs w:val="22"/>
        </w:rPr>
        <w:t xml:space="preserve">riorytety </w:t>
      </w:r>
      <w:r w:rsidR="00523A4E" w:rsidRPr="00523A4E">
        <w:rPr>
          <w:b/>
          <w:sz w:val="22"/>
          <w:szCs w:val="22"/>
        </w:rPr>
        <w:t>wydatkowania środków</w:t>
      </w:r>
      <w:r w:rsidR="003F3B99">
        <w:rPr>
          <w:b/>
          <w:sz w:val="22"/>
          <w:szCs w:val="22"/>
        </w:rPr>
        <w:t xml:space="preserve"> Krajowego Funduszu </w:t>
      </w:r>
      <w:r w:rsidR="00523A4E">
        <w:rPr>
          <w:b/>
          <w:sz w:val="22"/>
          <w:szCs w:val="22"/>
        </w:rPr>
        <w:t>Szkoleniowego</w:t>
      </w:r>
      <w:r w:rsidR="00523A4E" w:rsidRPr="00523A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</w:t>
      </w:r>
      <w:r w:rsidR="00974B03">
        <w:rPr>
          <w:b/>
          <w:sz w:val="22"/>
          <w:szCs w:val="22"/>
        </w:rPr>
        <w:t>201</w:t>
      </w:r>
      <w:r w:rsidR="008F3A25">
        <w:rPr>
          <w:b/>
          <w:sz w:val="22"/>
          <w:szCs w:val="22"/>
        </w:rPr>
        <w:t>8</w:t>
      </w:r>
      <w:bookmarkStart w:id="0" w:name="_GoBack"/>
      <w:bookmarkEnd w:id="0"/>
      <w:r w:rsidR="00974B03">
        <w:rPr>
          <w:b/>
          <w:sz w:val="22"/>
          <w:szCs w:val="22"/>
        </w:rPr>
        <w:t xml:space="preserve"> r., które obejmują: </w:t>
      </w:r>
    </w:p>
    <w:p w:rsidR="000A6428" w:rsidRDefault="000A6428" w:rsidP="000A6428">
      <w:pPr>
        <w:jc w:val="both"/>
        <w:rPr>
          <w:b/>
          <w:sz w:val="22"/>
          <w:szCs w:val="22"/>
        </w:rPr>
      </w:pPr>
    </w:p>
    <w:p w:rsidR="000A6428" w:rsidRDefault="000A6428" w:rsidP="003F3B99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0A6428">
        <w:rPr>
          <w:b/>
          <w:sz w:val="22"/>
          <w:szCs w:val="22"/>
        </w:rPr>
        <w:t xml:space="preserve">wsparcie kształcenia ustawicznego w zidentyfikowanych w danym powiecie lub województwie zawodach deficytowych; </w:t>
      </w:r>
    </w:p>
    <w:p w:rsidR="00EB3EEE" w:rsidRDefault="00EB3EEE" w:rsidP="00EB3EEE">
      <w:pPr>
        <w:pStyle w:val="Akapitzlist"/>
        <w:jc w:val="both"/>
        <w:rPr>
          <w:b/>
          <w:sz w:val="22"/>
          <w:szCs w:val="22"/>
        </w:rPr>
      </w:pPr>
    </w:p>
    <w:p w:rsidR="00C87849" w:rsidRPr="000A6428" w:rsidRDefault="00C87849" w:rsidP="003F3B99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wsparcie kształcenia ustawicznego w związku </w:t>
      </w:r>
      <w:r w:rsidR="00EB3EEE">
        <w:rPr>
          <w:b/>
          <w:sz w:val="22"/>
          <w:szCs w:val="22"/>
        </w:rPr>
        <w:t xml:space="preserve">z zastosowaniem w firmach nowych technologii </w:t>
      </w:r>
      <w:r w:rsidR="00EB3EEE">
        <w:rPr>
          <w:b/>
          <w:sz w:val="22"/>
          <w:szCs w:val="22"/>
        </w:rPr>
        <w:br/>
        <w:t>i narzędzi pracy;</w:t>
      </w:r>
    </w:p>
    <w:p w:rsidR="000A6428" w:rsidRPr="000A6428" w:rsidRDefault="000A6428" w:rsidP="000A6428">
      <w:pPr>
        <w:pStyle w:val="Akapitzlist"/>
        <w:rPr>
          <w:b/>
          <w:sz w:val="22"/>
          <w:szCs w:val="22"/>
        </w:rPr>
      </w:pPr>
    </w:p>
    <w:p w:rsidR="004C15DA" w:rsidRPr="000A6428" w:rsidRDefault="00D02B7F" w:rsidP="000A642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0A6428">
        <w:rPr>
          <w:b/>
          <w:sz w:val="22"/>
          <w:szCs w:val="22"/>
        </w:rPr>
        <w:t xml:space="preserve">wsparcie kształcenia ustawicznego </w:t>
      </w:r>
      <w:r w:rsidR="000A6428" w:rsidRPr="000A6428">
        <w:rPr>
          <w:b/>
          <w:sz w:val="22"/>
          <w:szCs w:val="22"/>
        </w:rPr>
        <w:t>osób</w:t>
      </w:r>
      <w:r w:rsidR="000A6428">
        <w:rPr>
          <w:b/>
          <w:sz w:val="22"/>
          <w:szCs w:val="22"/>
        </w:rPr>
        <w:t>, które</w:t>
      </w:r>
      <w:r w:rsidRPr="000A6428">
        <w:rPr>
          <w:b/>
          <w:sz w:val="22"/>
          <w:szCs w:val="22"/>
        </w:rPr>
        <w:t xml:space="preserve"> mogą udokumentować wykonywanie przez co najmniej 15 lat prac w szczególnych warunkach lub o szczególnym charakterze, a którym </w:t>
      </w:r>
      <w:r w:rsidR="00C83A6F" w:rsidRPr="000A6428">
        <w:rPr>
          <w:b/>
          <w:sz w:val="22"/>
          <w:szCs w:val="22"/>
        </w:rPr>
        <w:t xml:space="preserve">nie </w:t>
      </w:r>
      <w:r w:rsidRPr="000A6428">
        <w:rPr>
          <w:b/>
          <w:sz w:val="22"/>
          <w:szCs w:val="22"/>
        </w:rPr>
        <w:t>przysługuj</w:t>
      </w:r>
      <w:r w:rsidR="00400C77" w:rsidRPr="000A6428">
        <w:rPr>
          <w:b/>
          <w:sz w:val="22"/>
          <w:szCs w:val="22"/>
        </w:rPr>
        <w:t>e praw</w:t>
      </w:r>
      <w:r w:rsidR="003F3B99" w:rsidRPr="000A6428">
        <w:rPr>
          <w:b/>
          <w:sz w:val="22"/>
          <w:szCs w:val="22"/>
        </w:rPr>
        <w:t>o do emerytury pomostowej</w:t>
      </w:r>
      <w:r w:rsidR="000A6428" w:rsidRPr="000A6428">
        <w:rPr>
          <w:b/>
          <w:sz w:val="22"/>
          <w:szCs w:val="22"/>
        </w:rPr>
        <w:t xml:space="preserve">. </w:t>
      </w:r>
    </w:p>
    <w:p w:rsidR="00974B03" w:rsidRPr="001A2885" w:rsidRDefault="00974B03" w:rsidP="00136A38">
      <w:pPr>
        <w:pStyle w:val="Bezodstpw"/>
        <w:jc w:val="both"/>
        <w:rPr>
          <w:rFonts w:ascii="Times New Roman" w:hAnsi="Times New Roman"/>
        </w:rPr>
      </w:pPr>
    </w:p>
    <w:p w:rsidR="0025160B" w:rsidRPr="004C15DA" w:rsidRDefault="0025160B" w:rsidP="004C15DA">
      <w:pPr>
        <w:pStyle w:val="Akapitzlist"/>
        <w:numPr>
          <w:ilvl w:val="3"/>
          <w:numId w:val="10"/>
        </w:numPr>
        <w:spacing w:line="360" w:lineRule="auto"/>
        <w:jc w:val="both"/>
        <w:rPr>
          <w:sz w:val="22"/>
          <w:szCs w:val="22"/>
        </w:rPr>
      </w:pPr>
      <w:r w:rsidRPr="004C15DA">
        <w:rPr>
          <w:sz w:val="22"/>
          <w:szCs w:val="22"/>
        </w:rPr>
        <w:t>Nazwa pracodawcy……………………………………………………………</w:t>
      </w:r>
      <w:r w:rsidR="000A6428">
        <w:rPr>
          <w:sz w:val="22"/>
          <w:szCs w:val="22"/>
        </w:rPr>
        <w:t>.</w:t>
      </w:r>
      <w:r w:rsidRPr="004C15DA">
        <w:rPr>
          <w:sz w:val="22"/>
          <w:szCs w:val="22"/>
        </w:rPr>
        <w:t>……</w:t>
      </w:r>
      <w:r w:rsidR="000A6428">
        <w:rPr>
          <w:sz w:val="22"/>
          <w:szCs w:val="22"/>
        </w:rPr>
        <w:t>.</w:t>
      </w:r>
      <w:r w:rsidRPr="004C15DA">
        <w:rPr>
          <w:sz w:val="22"/>
          <w:szCs w:val="22"/>
        </w:rPr>
        <w:t>….</w:t>
      </w:r>
      <w:r w:rsidR="001A2885" w:rsidRPr="004C15DA">
        <w:rPr>
          <w:sz w:val="22"/>
          <w:szCs w:val="22"/>
        </w:rPr>
        <w:t>.</w:t>
      </w:r>
    </w:p>
    <w:p w:rsidR="0025160B" w:rsidRPr="001A2885" w:rsidRDefault="0025160B" w:rsidP="0025160B">
      <w:pPr>
        <w:spacing w:line="360" w:lineRule="auto"/>
        <w:ind w:left="567"/>
        <w:jc w:val="both"/>
        <w:rPr>
          <w:sz w:val="22"/>
          <w:szCs w:val="22"/>
        </w:rPr>
      </w:pPr>
      <w:r w:rsidRPr="001A2885">
        <w:rPr>
          <w:sz w:val="22"/>
          <w:szCs w:val="22"/>
        </w:rPr>
        <w:t>…………………………………………………………………………………………..</w:t>
      </w:r>
    </w:p>
    <w:p w:rsidR="0025160B" w:rsidRPr="001A2885" w:rsidRDefault="0025160B" w:rsidP="0025160B">
      <w:pPr>
        <w:spacing w:line="360" w:lineRule="auto"/>
        <w:ind w:left="567"/>
        <w:jc w:val="both"/>
        <w:rPr>
          <w:sz w:val="22"/>
          <w:szCs w:val="22"/>
        </w:rPr>
      </w:pPr>
      <w:r w:rsidRPr="001A2885">
        <w:rPr>
          <w:sz w:val="22"/>
          <w:szCs w:val="22"/>
        </w:rPr>
        <w:t>Adres ……………………………………………………………………………………</w:t>
      </w:r>
    </w:p>
    <w:p w:rsidR="0025160B" w:rsidRPr="00147BAD" w:rsidRDefault="000A6428" w:rsidP="000A64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</w:t>
      </w:r>
      <w:r w:rsidR="00B81B9F" w:rsidRPr="001A2885">
        <w:rPr>
          <w:sz w:val="22"/>
          <w:szCs w:val="22"/>
        </w:rPr>
        <w:t xml:space="preserve"> </w:t>
      </w:r>
      <w:r w:rsidR="0025160B" w:rsidRPr="001A2885">
        <w:rPr>
          <w:sz w:val="22"/>
          <w:szCs w:val="22"/>
        </w:rPr>
        <w:t>e-mail ……………………..………</w:t>
      </w:r>
      <w:r>
        <w:rPr>
          <w:sz w:val="22"/>
          <w:szCs w:val="22"/>
        </w:rPr>
        <w:t>……...</w:t>
      </w:r>
      <w:r w:rsidR="00B81B9F" w:rsidRPr="001A2885">
        <w:rPr>
          <w:sz w:val="22"/>
          <w:szCs w:val="22"/>
        </w:rPr>
        <w:t xml:space="preserve"> </w:t>
      </w:r>
    </w:p>
    <w:p w:rsidR="00416B6B" w:rsidRPr="001A2885" w:rsidRDefault="00416B6B" w:rsidP="0025160B">
      <w:pPr>
        <w:pStyle w:val="Akapitzlist"/>
        <w:ind w:left="0"/>
        <w:jc w:val="both"/>
        <w:rPr>
          <w:b/>
          <w:sz w:val="22"/>
          <w:szCs w:val="22"/>
        </w:rPr>
      </w:pPr>
    </w:p>
    <w:p w:rsidR="0025160B" w:rsidRPr="004C15DA" w:rsidRDefault="000A6428" w:rsidP="004C15DA">
      <w:pPr>
        <w:pStyle w:val="Akapitzlist"/>
        <w:numPr>
          <w:ilvl w:val="3"/>
          <w:numId w:val="10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Formy wsparcia, z których Pracodawca chciałby skorzystać:</w:t>
      </w:r>
    </w:p>
    <w:p w:rsidR="009258D1" w:rsidRPr="001A2885" w:rsidRDefault="009258D1" w:rsidP="009258D1">
      <w:pPr>
        <w:pStyle w:val="Bezodstpw"/>
        <w:jc w:val="both"/>
        <w:rPr>
          <w:rFonts w:ascii="Times New Roman" w:hAnsi="Times New Roman"/>
          <w:b/>
        </w:rPr>
      </w:pPr>
    </w:p>
    <w:p w:rsidR="0025160B" w:rsidRPr="00523A4E" w:rsidRDefault="009258D1" w:rsidP="004C15DA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>kursy</w:t>
      </w:r>
    </w:p>
    <w:p w:rsidR="009258D1" w:rsidRPr="001A2885" w:rsidRDefault="009258D1" w:rsidP="009258D1">
      <w:pPr>
        <w:spacing w:line="360" w:lineRule="auto"/>
        <w:ind w:left="927"/>
        <w:jc w:val="both"/>
        <w:rPr>
          <w:sz w:val="22"/>
          <w:szCs w:val="22"/>
        </w:rPr>
      </w:pPr>
    </w:p>
    <w:p w:rsidR="009258D1" w:rsidRPr="001A2885" w:rsidRDefault="009258D1" w:rsidP="000A6428">
      <w:pPr>
        <w:pStyle w:val="Bezodstpw"/>
        <w:ind w:left="708"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 TAK</w:t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  <w:t>NIE</w:t>
      </w:r>
    </w:p>
    <w:p w:rsidR="009258D1" w:rsidRPr="001A2885" w:rsidRDefault="009258D1" w:rsidP="009258D1">
      <w:pPr>
        <w:pStyle w:val="Bezodstpw"/>
        <w:jc w:val="both"/>
        <w:rPr>
          <w:rFonts w:ascii="Times New Roman" w:hAnsi="Times New Roman"/>
          <w:b/>
        </w:rPr>
      </w:pPr>
      <w:r w:rsidRPr="001A2885">
        <w:rPr>
          <w:rFonts w:ascii="Times New Roman" w:hAnsi="Times New Roman"/>
          <w:b/>
        </w:rPr>
        <w:t xml:space="preserve">  </w:t>
      </w:r>
    </w:p>
    <w:p w:rsidR="00143A3E" w:rsidRPr="00143A3E" w:rsidRDefault="00143A3E" w:rsidP="009258D1">
      <w:pPr>
        <w:pStyle w:val="Bezodstpw"/>
        <w:ind w:firstLine="708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9258D1">
      <w:pPr>
        <w:pStyle w:val="Bezodstpw"/>
        <w:ind w:firstLine="708"/>
        <w:jc w:val="both"/>
        <w:rPr>
          <w:rFonts w:ascii="Times New Roman" w:hAnsi="Times New Roman"/>
        </w:rPr>
      </w:pPr>
    </w:p>
    <w:p w:rsidR="0025160B" w:rsidRPr="001A2885" w:rsidRDefault="009258D1" w:rsidP="009258D1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 w:rsidR="001A2885"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miałby zostać sfinansowany kurs: …</w:t>
      </w:r>
      <w:r w:rsidR="001A2885">
        <w:rPr>
          <w:rFonts w:ascii="Times New Roman" w:hAnsi="Times New Roman"/>
        </w:rPr>
        <w:t>………..</w:t>
      </w:r>
      <w:r w:rsidRPr="001A2885">
        <w:rPr>
          <w:rFonts w:ascii="Times New Roman" w:hAnsi="Times New Roman"/>
        </w:rPr>
        <w:t>………………………</w:t>
      </w:r>
      <w:r w:rsidR="001A2885">
        <w:rPr>
          <w:rFonts w:ascii="Times New Roman" w:hAnsi="Times New Roman"/>
        </w:rPr>
        <w:t>……….</w:t>
      </w:r>
      <w:r w:rsidRPr="001A2885">
        <w:rPr>
          <w:rFonts w:ascii="Times New Roman" w:hAnsi="Times New Roman"/>
        </w:rPr>
        <w:t>…...</w:t>
      </w:r>
      <w:r w:rsidR="00523A4E">
        <w:rPr>
          <w:rFonts w:ascii="Times New Roman" w:hAnsi="Times New Roman"/>
        </w:rPr>
        <w:t>.............</w:t>
      </w:r>
      <w:r w:rsidRPr="001A2885">
        <w:rPr>
          <w:rFonts w:ascii="Times New Roman" w:hAnsi="Times New Roman"/>
        </w:rPr>
        <w:t>....</w:t>
      </w:r>
    </w:p>
    <w:p w:rsidR="009258D1" w:rsidRPr="001A2885" w:rsidRDefault="009258D1" w:rsidP="009258D1">
      <w:pPr>
        <w:pStyle w:val="Bezodstpw"/>
        <w:ind w:firstLine="708"/>
        <w:jc w:val="both"/>
        <w:rPr>
          <w:rFonts w:ascii="Times New Roman" w:hAnsi="Times New Roman"/>
        </w:rPr>
      </w:pPr>
    </w:p>
    <w:p w:rsidR="009258D1" w:rsidRPr="001A2885" w:rsidRDefault="001858D1" w:rsidP="009258D1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="001A2885">
        <w:rPr>
          <w:rFonts w:ascii="Times New Roman" w:hAnsi="Times New Roman"/>
        </w:rPr>
        <w:t xml:space="preserve"> koszt kursu/ów</w:t>
      </w:r>
      <w:r w:rsidR="009258D1" w:rsidRPr="001A2885">
        <w:rPr>
          <w:rFonts w:ascii="Times New Roman" w:hAnsi="Times New Roman"/>
        </w:rPr>
        <w:t xml:space="preserve"> dla ilości </w:t>
      </w:r>
      <w:r w:rsidR="001A2885">
        <w:rPr>
          <w:rFonts w:ascii="Times New Roman" w:hAnsi="Times New Roman"/>
        </w:rPr>
        <w:t xml:space="preserve">osób wskazanych powyżej </w:t>
      </w:r>
      <w:r w:rsidR="009258D1" w:rsidRPr="001A2885">
        <w:rPr>
          <w:rFonts w:ascii="Times New Roman" w:hAnsi="Times New Roman"/>
        </w:rPr>
        <w:t>………………………</w:t>
      </w:r>
      <w:r w:rsidR="00523A4E">
        <w:rPr>
          <w:rFonts w:ascii="Times New Roman" w:hAnsi="Times New Roman"/>
        </w:rPr>
        <w:t>………</w:t>
      </w:r>
      <w:r w:rsidR="009258D1" w:rsidRPr="001A2885">
        <w:rPr>
          <w:rFonts w:ascii="Times New Roman" w:hAnsi="Times New Roman"/>
        </w:rPr>
        <w:t>…</w:t>
      </w:r>
      <w:r w:rsidR="001A2885">
        <w:rPr>
          <w:rFonts w:ascii="Times New Roman" w:hAnsi="Times New Roman"/>
        </w:rPr>
        <w:t>………</w:t>
      </w:r>
      <w:r w:rsidR="003826AF">
        <w:rPr>
          <w:rFonts w:ascii="Times New Roman" w:hAnsi="Times New Roman"/>
        </w:rPr>
        <w:t>….</w:t>
      </w:r>
      <w:r w:rsidR="001A2885">
        <w:rPr>
          <w:rFonts w:ascii="Times New Roman" w:hAnsi="Times New Roman"/>
        </w:rPr>
        <w:t>..</w:t>
      </w:r>
    </w:p>
    <w:p w:rsidR="009258D1" w:rsidRPr="001A2885" w:rsidRDefault="009258D1" w:rsidP="009258D1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Default="009258D1" w:rsidP="00147BAD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>Tematyka kursu: ……………………………………………………………………………</w:t>
      </w:r>
      <w:r w:rsidR="00523A4E">
        <w:rPr>
          <w:rFonts w:ascii="Times New Roman" w:hAnsi="Times New Roman"/>
        </w:rPr>
        <w:t>……….</w:t>
      </w:r>
      <w:r w:rsidRPr="001A2885">
        <w:rPr>
          <w:rFonts w:ascii="Times New Roman" w:hAnsi="Times New Roman"/>
        </w:rPr>
        <w:t>…</w:t>
      </w:r>
      <w:r w:rsidR="001A2885">
        <w:rPr>
          <w:rFonts w:ascii="Times New Roman" w:hAnsi="Times New Roman"/>
        </w:rPr>
        <w:t>…………</w:t>
      </w:r>
    </w:p>
    <w:p w:rsidR="003F3B99" w:rsidRPr="001A2885" w:rsidRDefault="003F3B99" w:rsidP="00136A38">
      <w:pPr>
        <w:pStyle w:val="Bezodstpw"/>
        <w:jc w:val="both"/>
        <w:rPr>
          <w:rFonts w:ascii="Times New Roman" w:hAnsi="Times New Roman"/>
        </w:rPr>
      </w:pPr>
    </w:p>
    <w:p w:rsidR="009258D1" w:rsidRPr="00523A4E" w:rsidRDefault="001A2885" w:rsidP="004C15DA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 xml:space="preserve">studia podyplomowe </w:t>
      </w:r>
    </w:p>
    <w:p w:rsidR="001A2885" w:rsidRPr="001A2885" w:rsidRDefault="001A2885" w:rsidP="00523A4E">
      <w:pPr>
        <w:spacing w:line="360" w:lineRule="auto"/>
        <w:jc w:val="both"/>
        <w:rPr>
          <w:sz w:val="22"/>
          <w:szCs w:val="22"/>
        </w:rPr>
      </w:pPr>
    </w:p>
    <w:p w:rsidR="001A2885" w:rsidRPr="001A2885" w:rsidRDefault="001A2885" w:rsidP="001A2885">
      <w:pPr>
        <w:pStyle w:val="Bezodstpw"/>
        <w:ind w:left="1416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 TAK</w:t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  <w:t>NIE</w:t>
      </w:r>
    </w:p>
    <w:p w:rsidR="001A2885" w:rsidRPr="001A2885" w:rsidRDefault="001A2885" w:rsidP="001A2885">
      <w:pPr>
        <w:pStyle w:val="Bezodstpw"/>
        <w:jc w:val="both"/>
        <w:rPr>
          <w:rFonts w:ascii="Times New Roman" w:hAnsi="Times New Roman"/>
          <w:b/>
        </w:rPr>
      </w:pPr>
      <w:r w:rsidRPr="001A2885">
        <w:rPr>
          <w:rFonts w:ascii="Times New Roman" w:hAnsi="Times New Roman"/>
          <w:b/>
        </w:rPr>
        <w:t xml:space="preserve">  </w:t>
      </w:r>
    </w:p>
    <w:p w:rsidR="00143A3E" w:rsidRPr="00143A3E" w:rsidRDefault="00143A3E" w:rsidP="00147BAD">
      <w:pPr>
        <w:pStyle w:val="Bezodstpw"/>
        <w:ind w:firstLine="708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miałyby zostać sfinansowane studia podyplomowe ……</w:t>
      </w:r>
      <w:r>
        <w:rPr>
          <w:rFonts w:ascii="Times New Roman" w:hAnsi="Times New Roman"/>
        </w:rPr>
        <w:t>…………</w:t>
      </w:r>
      <w:r w:rsidR="00523A4E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……..</w:t>
      </w:r>
      <w:r w:rsidRPr="001A2885">
        <w:rPr>
          <w:rFonts w:ascii="Times New Roman" w:hAnsi="Times New Roman"/>
        </w:rPr>
        <w:t>...…</w:t>
      </w:r>
      <w:r>
        <w:rPr>
          <w:rFonts w:ascii="Times New Roman" w:hAnsi="Times New Roman"/>
        </w:rPr>
        <w:t>..</w:t>
      </w:r>
      <w:r w:rsidRPr="001A2885">
        <w:rPr>
          <w:rFonts w:ascii="Times New Roman" w:hAnsi="Times New Roman"/>
        </w:rPr>
        <w:t>……</w:t>
      </w: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Pr="001A2885" w:rsidRDefault="001858D1" w:rsidP="001A2885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="001A2885" w:rsidRPr="001A2885">
        <w:rPr>
          <w:rFonts w:ascii="Times New Roman" w:hAnsi="Times New Roman"/>
        </w:rPr>
        <w:t xml:space="preserve"> koszt studiów podyplomowych dla ilości osób wskazanych powyżej: …</w:t>
      </w:r>
      <w:r w:rsidR="001A2885">
        <w:rPr>
          <w:rFonts w:ascii="Times New Roman" w:hAnsi="Times New Roman"/>
        </w:rPr>
        <w:t>…</w:t>
      </w:r>
      <w:r w:rsidR="00523A4E">
        <w:rPr>
          <w:rFonts w:ascii="Times New Roman" w:hAnsi="Times New Roman"/>
        </w:rPr>
        <w:t>……….</w:t>
      </w:r>
      <w:r w:rsidR="001A2885">
        <w:rPr>
          <w:rFonts w:ascii="Times New Roman" w:hAnsi="Times New Roman"/>
        </w:rPr>
        <w:t>……</w:t>
      </w:r>
      <w:r w:rsidR="001A2885" w:rsidRPr="001A2885">
        <w:rPr>
          <w:rFonts w:ascii="Times New Roman" w:hAnsi="Times New Roman"/>
        </w:rPr>
        <w:t>…</w:t>
      </w:r>
      <w:r w:rsidR="001A2885">
        <w:rPr>
          <w:rFonts w:ascii="Times New Roman" w:hAnsi="Times New Roman"/>
        </w:rPr>
        <w:t>...</w:t>
      </w:r>
      <w:r w:rsidR="003826AF">
        <w:rPr>
          <w:rFonts w:ascii="Times New Roman" w:hAnsi="Times New Roman"/>
        </w:rPr>
        <w:t>....</w:t>
      </w:r>
      <w:r w:rsidR="001A2885" w:rsidRPr="001A2885">
        <w:rPr>
          <w:rFonts w:ascii="Times New Roman" w:hAnsi="Times New Roman"/>
        </w:rPr>
        <w:t xml:space="preserve">… </w:t>
      </w: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Default="001A2885" w:rsidP="00147BAD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lastRenderedPageBreak/>
        <w:t>Kierunek studiów podyplomowych: ………</w:t>
      </w:r>
      <w:r>
        <w:rPr>
          <w:rFonts w:ascii="Times New Roman" w:hAnsi="Times New Roman"/>
        </w:rPr>
        <w:t>..</w:t>
      </w:r>
      <w:r w:rsidRPr="001A2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</w:t>
      </w:r>
      <w:r w:rsidRPr="001A2885">
        <w:rPr>
          <w:rFonts w:ascii="Times New Roman" w:hAnsi="Times New Roman"/>
        </w:rPr>
        <w:t>…</w:t>
      </w:r>
      <w:r w:rsidR="00523A4E">
        <w:rPr>
          <w:rFonts w:ascii="Times New Roman" w:hAnsi="Times New Roman"/>
        </w:rPr>
        <w:t>………</w:t>
      </w:r>
      <w:r w:rsidRPr="001A2885">
        <w:rPr>
          <w:rFonts w:ascii="Times New Roman" w:hAnsi="Times New Roman"/>
        </w:rPr>
        <w:t>…………………</w:t>
      </w:r>
    </w:p>
    <w:p w:rsid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Pr="00523A4E" w:rsidRDefault="001A2885" w:rsidP="004C15DA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>egzaminy umożliwiające uzyskanie dokumentów potwierdzających nabycie umiejętności, kwalifikacji lub uprawnień zawodowych</w:t>
      </w:r>
    </w:p>
    <w:p w:rsidR="001A2885" w:rsidRPr="001A2885" w:rsidRDefault="001A2885" w:rsidP="001A2885">
      <w:pPr>
        <w:spacing w:line="360" w:lineRule="auto"/>
        <w:ind w:left="927"/>
        <w:jc w:val="both"/>
        <w:rPr>
          <w:sz w:val="22"/>
          <w:szCs w:val="22"/>
        </w:rPr>
      </w:pPr>
    </w:p>
    <w:p w:rsidR="001A2885" w:rsidRPr="001A2885" w:rsidRDefault="001A2885" w:rsidP="001A2885">
      <w:pPr>
        <w:pStyle w:val="Bezodstpw"/>
        <w:ind w:left="1416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 TAK</w:t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  <w:t>NIE</w:t>
      </w:r>
    </w:p>
    <w:p w:rsidR="009258D1" w:rsidRDefault="009258D1" w:rsidP="002516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3A3E" w:rsidRPr="00143A3E" w:rsidRDefault="00143A3E" w:rsidP="00143A3E">
      <w:pPr>
        <w:pStyle w:val="Bezodstpw"/>
        <w:ind w:firstLine="708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1A2885">
      <w:pPr>
        <w:pStyle w:val="Bezodstpw"/>
        <w:ind w:left="708"/>
        <w:jc w:val="both"/>
        <w:rPr>
          <w:rFonts w:ascii="Times New Roman" w:hAnsi="Times New Roman"/>
        </w:rPr>
      </w:pPr>
    </w:p>
    <w:p w:rsidR="001A2885" w:rsidRPr="001A2885" w:rsidRDefault="001A2885" w:rsidP="001A2885">
      <w:pPr>
        <w:pStyle w:val="Bezodstpw"/>
        <w:ind w:left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miałyby zostać sfinansowan</w:t>
      </w:r>
      <w:r>
        <w:rPr>
          <w:rFonts w:ascii="Times New Roman" w:hAnsi="Times New Roman"/>
        </w:rPr>
        <w:t>y</w:t>
      </w:r>
      <w:r w:rsidRPr="001A2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egzamin</w:t>
      </w:r>
      <w:r w:rsidRPr="001A2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1A288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="00523A4E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…………..…..</w:t>
      </w:r>
      <w:r w:rsidRPr="001A2885">
        <w:rPr>
          <w:rFonts w:ascii="Times New Roman" w:hAnsi="Times New Roman"/>
        </w:rPr>
        <w:t>...………</w:t>
      </w: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Default="001858D1" w:rsidP="00147BAD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="001A2885" w:rsidRPr="001A2885">
        <w:rPr>
          <w:rFonts w:ascii="Times New Roman" w:hAnsi="Times New Roman"/>
        </w:rPr>
        <w:t xml:space="preserve"> koszt </w:t>
      </w:r>
      <w:r w:rsidR="001A2885">
        <w:rPr>
          <w:rFonts w:ascii="Times New Roman" w:hAnsi="Times New Roman"/>
        </w:rPr>
        <w:t>egzaminu/ów</w:t>
      </w:r>
      <w:r w:rsidR="001A2885" w:rsidRPr="001A2885">
        <w:rPr>
          <w:rFonts w:ascii="Times New Roman" w:hAnsi="Times New Roman"/>
        </w:rPr>
        <w:t xml:space="preserve"> dla ilości osób wskazanych powyżej: …</w:t>
      </w:r>
      <w:r w:rsidR="001A2885">
        <w:rPr>
          <w:rFonts w:ascii="Times New Roman" w:hAnsi="Times New Roman"/>
        </w:rPr>
        <w:t>…………</w:t>
      </w:r>
      <w:r w:rsidR="00523A4E">
        <w:rPr>
          <w:rFonts w:ascii="Times New Roman" w:hAnsi="Times New Roman"/>
        </w:rPr>
        <w:t>……….</w:t>
      </w:r>
      <w:r w:rsidR="001A2885">
        <w:rPr>
          <w:rFonts w:ascii="Times New Roman" w:hAnsi="Times New Roman"/>
        </w:rPr>
        <w:t>……...…</w:t>
      </w:r>
      <w:r w:rsidR="003826AF">
        <w:rPr>
          <w:rFonts w:ascii="Times New Roman" w:hAnsi="Times New Roman"/>
        </w:rPr>
        <w:t>…</w:t>
      </w:r>
      <w:r w:rsidR="001A2885" w:rsidRPr="001A2885">
        <w:rPr>
          <w:rFonts w:ascii="Times New Roman" w:hAnsi="Times New Roman"/>
        </w:rPr>
        <w:t>…</w:t>
      </w:r>
      <w:r w:rsidR="001A2885">
        <w:rPr>
          <w:rFonts w:ascii="Times New Roman" w:hAnsi="Times New Roman"/>
        </w:rPr>
        <w:t>...</w:t>
      </w:r>
      <w:r w:rsidR="001A2885" w:rsidRPr="001A2885">
        <w:rPr>
          <w:rFonts w:ascii="Times New Roman" w:hAnsi="Times New Roman"/>
        </w:rPr>
        <w:t xml:space="preserve">… </w:t>
      </w: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9258D1" w:rsidRPr="00523A4E" w:rsidRDefault="001A2885" w:rsidP="004C15DA">
      <w:pPr>
        <w:pStyle w:val="Bezodstpw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>badania lekarskie i psychologiczne wymagane do podjęcia kształcenia lub pracy zawodowej po ukończonym kształceniu</w:t>
      </w:r>
    </w:p>
    <w:p w:rsidR="001A2885" w:rsidRPr="001A2885" w:rsidRDefault="001A2885" w:rsidP="001A2885">
      <w:pPr>
        <w:spacing w:line="360" w:lineRule="auto"/>
        <w:ind w:left="927"/>
        <w:jc w:val="both"/>
        <w:rPr>
          <w:sz w:val="22"/>
          <w:szCs w:val="22"/>
        </w:rPr>
      </w:pPr>
    </w:p>
    <w:p w:rsidR="001A2885" w:rsidRPr="001A2885" w:rsidRDefault="00143A3E" w:rsidP="001A2885">
      <w:pPr>
        <w:pStyle w:val="Bezodstpw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A2885" w:rsidRPr="001A2885">
        <w:rPr>
          <w:rFonts w:ascii="Times New Roman" w:hAnsi="Times New Roman"/>
        </w:rPr>
        <w:t>TAK</w:t>
      </w:r>
      <w:r>
        <w:rPr>
          <w:rFonts w:ascii="Times New Roman" w:hAnsi="Times New Roman"/>
        </w:rPr>
        <w:t xml:space="preserve"> </w:t>
      </w:r>
      <w:r w:rsidR="001A2885" w:rsidRPr="001A2885">
        <w:rPr>
          <w:rFonts w:ascii="Times New Roman" w:hAnsi="Times New Roman"/>
        </w:rPr>
        <w:tab/>
      </w:r>
      <w:r w:rsidR="001A2885" w:rsidRPr="001A2885">
        <w:rPr>
          <w:rFonts w:ascii="Times New Roman" w:hAnsi="Times New Roman"/>
        </w:rPr>
        <w:tab/>
      </w:r>
      <w:r w:rsidR="001A2885" w:rsidRPr="001A2885">
        <w:rPr>
          <w:rFonts w:ascii="Times New Roman" w:hAnsi="Times New Roman"/>
        </w:rPr>
        <w:tab/>
        <w:t>NIE</w:t>
      </w:r>
    </w:p>
    <w:p w:rsidR="001A2885" w:rsidRDefault="001A2885" w:rsidP="00143A3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43A3E" w:rsidRPr="00143A3E" w:rsidRDefault="00143A3E" w:rsidP="00143A3E">
      <w:pPr>
        <w:pStyle w:val="Bezodstpw"/>
        <w:ind w:left="567" w:firstLine="141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miałyby zostać sfinansowan</w:t>
      </w:r>
      <w:r>
        <w:rPr>
          <w:rFonts w:ascii="Times New Roman" w:hAnsi="Times New Roman"/>
        </w:rPr>
        <w:t>e badania lekarskie i/lub psychologiczne …..…</w:t>
      </w:r>
      <w:r w:rsidR="00523A4E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……….</w:t>
      </w:r>
    </w:p>
    <w:p w:rsidR="001A2885" w:rsidRDefault="001A2885" w:rsidP="001A2885">
      <w:pPr>
        <w:pStyle w:val="Bezodstpw"/>
        <w:jc w:val="both"/>
        <w:rPr>
          <w:rFonts w:ascii="Times New Roman" w:hAnsi="Times New Roman"/>
        </w:rPr>
      </w:pPr>
    </w:p>
    <w:p w:rsidR="00147BAD" w:rsidRDefault="001858D1" w:rsidP="00147BAD">
      <w:pPr>
        <w:pStyle w:val="Bezodstpw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Szacunkowy </w:t>
      </w:r>
      <w:r w:rsidR="001A2885" w:rsidRPr="001A2885">
        <w:rPr>
          <w:rFonts w:ascii="Times New Roman" w:hAnsi="Times New Roman"/>
        </w:rPr>
        <w:t xml:space="preserve">koszt </w:t>
      </w:r>
      <w:r w:rsidR="001A2885">
        <w:rPr>
          <w:rFonts w:ascii="Times New Roman" w:hAnsi="Times New Roman"/>
        </w:rPr>
        <w:t>badań lekarskich</w:t>
      </w:r>
      <w:r w:rsidR="00143A3E">
        <w:rPr>
          <w:rFonts w:ascii="Times New Roman" w:hAnsi="Times New Roman"/>
        </w:rPr>
        <w:t xml:space="preserve"> i/lub psychologicznych</w:t>
      </w:r>
      <w:r w:rsidR="001A2885">
        <w:rPr>
          <w:rFonts w:ascii="Times New Roman" w:hAnsi="Times New Roman"/>
        </w:rPr>
        <w:t xml:space="preserve"> </w:t>
      </w:r>
      <w:r w:rsidR="001A2885" w:rsidRPr="001A2885">
        <w:rPr>
          <w:rFonts w:ascii="Times New Roman" w:hAnsi="Times New Roman"/>
        </w:rPr>
        <w:t xml:space="preserve">dla ilości osób wskazanych powyżej: </w:t>
      </w:r>
    </w:p>
    <w:p w:rsidR="00147BAD" w:rsidRDefault="00147BAD" w:rsidP="00147BAD">
      <w:pPr>
        <w:pStyle w:val="Bezodstpw"/>
        <w:ind w:left="708"/>
        <w:jc w:val="both"/>
        <w:rPr>
          <w:rFonts w:ascii="Times New Roman" w:hAnsi="Times New Roman"/>
        </w:rPr>
      </w:pPr>
    </w:p>
    <w:p w:rsidR="001A2885" w:rsidRDefault="00147BAD" w:rsidP="00147BAD">
      <w:pPr>
        <w:pStyle w:val="Bezodstpw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3826AF">
        <w:rPr>
          <w:rFonts w:ascii="Times New Roman" w:hAnsi="Times New Roman"/>
        </w:rPr>
        <w:t>……………………………………………………………………….</w:t>
      </w:r>
    </w:p>
    <w:p w:rsidR="00143A3E" w:rsidRPr="00143A3E" w:rsidRDefault="00143A3E" w:rsidP="00143A3E">
      <w:pPr>
        <w:pStyle w:val="Bezodstpw"/>
        <w:ind w:left="708"/>
        <w:jc w:val="both"/>
        <w:rPr>
          <w:rFonts w:ascii="Times New Roman" w:hAnsi="Times New Roman"/>
          <w:b/>
        </w:rPr>
      </w:pPr>
    </w:p>
    <w:p w:rsidR="00143A3E" w:rsidRPr="00523A4E" w:rsidRDefault="00143A3E" w:rsidP="004C15DA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>ubezpieczenie od następstw nieszczęśliwych wypadków w związku z podjętym kształceniem</w:t>
      </w:r>
    </w:p>
    <w:p w:rsidR="00143A3E" w:rsidRPr="001A2885" w:rsidRDefault="00143A3E" w:rsidP="00143A3E">
      <w:pPr>
        <w:spacing w:line="360" w:lineRule="auto"/>
        <w:jc w:val="both"/>
        <w:rPr>
          <w:sz w:val="22"/>
          <w:szCs w:val="22"/>
        </w:rPr>
      </w:pPr>
    </w:p>
    <w:p w:rsidR="00143A3E" w:rsidRPr="001A2885" w:rsidRDefault="00143A3E" w:rsidP="00143A3E">
      <w:pPr>
        <w:pStyle w:val="Bezodstpw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1A2885">
        <w:rPr>
          <w:rFonts w:ascii="Times New Roman" w:hAnsi="Times New Roman"/>
        </w:rPr>
        <w:t xml:space="preserve"> TAK</w:t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  <w:t>NIE</w:t>
      </w:r>
    </w:p>
    <w:p w:rsidR="00143A3E" w:rsidRDefault="00143A3E" w:rsidP="00143A3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43A3E" w:rsidRPr="00143A3E" w:rsidRDefault="00143A3E" w:rsidP="00143A3E">
      <w:pPr>
        <w:pStyle w:val="Bezodstpw"/>
        <w:ind w:left="567" w:firstLine="141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143A3E">
      <w:pPr>
        <w:pStyle w:val="Bezodstpw"/>
        <w:ind w:firstLine="708"/>
        <w:jc w:val="both"/>
        <w:rPr>
          <w:rFonts w:ascii="Times New Roman" w:hAnsi="Times New Roman"/>
        </w:rPr>
      </w:pPr>
    </w:p>
    <w:p w:rsidR="00143A3E" w:rsidRPr="001A2885" w:rsidRDefault="00143A3E" w:rsidP="00143A3E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miałyby zostać sfinansowan</w:t>
      </w:r>
      <w:r>
        <w:rPr>
          <w:rFonts w:ascii="Times New Roman" w:hAnsi="Times New Roman"/>
        </w:rPr>
        <w:t xml:space="preserve">e </w:t>
      </w:r>
      <w:r w:rsidRPr="00143A3E">
        <w:rPr>
          <w:rFonts w:ascii="Times New Roman" w:hAnsi="Times New Roman"/>
        </w:rPr>
        <w:t>ubezpieczenie NNW ……</w:t>
      </w:r>
      <w:r w:rsidR="00147BAD">
        <w:rPr>
          <w:rFonts w:ascii="Times New Roman" w:hAnsi="Times New Roman"/>
        </w:rPr>
        <w:t>……….</w:t>
      </w:r>
      <w:r w:rsidRPr="00143A3E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143A3E">
        <w:rPr>
          <w:rFonts w:ascii="Times New Roman" w:hAnsi="Times New Roman"/>
        </w:rPr>
        <w:t>………...…..………….</w:t>
      </w:r>
    </w:p>
    <w:p w:rsidR="00143A3E" w:rsidRDefault="00143A3E" w:rsidP="00143A3E">
      <w:pPr>
        <w:pStyle w:val="Bezodstpw"/>
        <w:jc w:val="both"/>
        <w:rPr>
          <w:rFonts w:ascii="Times New Roman" w:hAnsi="Times New Roman"/>
        </w:rPr>
      </w:pPr>
    </w:p>
    <w:p w:rsidR="00143A3E" w:rsidRDefault="001858D1" w:rsidP="00143A3E">
      <w:pPr>
        <w:pStyle w:val="Bezodstpw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="00143A3E" w:rsidRPr="001A2885">
        <w:rPr>
          <w:rFonts w:ascii="Times New Roman" w:hAnsi="Times New Roman"/>
        </w:rPr>
        <w:t xml:space="preserve"> koszt </w:t>
      </w:r>
      <w:r w:rsidR="00143A3E" w:rsidRPr="00143A3E">
        <w:rPr>
          <w:rFonts w:ascii="Times New Roman" w:hAnsi="Times New Roman"/>
        </w:rPr>
        <w:t xml:space="preserve">ubezpieczenie NNW </w:t>
      </w:r>
      <w:r w:rsidR="00143A3E" w:rsidRPr="001A2885">
        <w:rPr>
          <w:rFonts w:ascii="Times New Roman" w:hAnsi="Times New Roman"/>
        </w:rPr>
        <w:t>dla ilości osób wskazanych powyżej:</w:t>
      </w:r>
      <w:r w:rsidR="00143A3E">
        <w:rPr>
          <w:rFonts w:ascii="Times New Roman" w:hAnsi="Times New Roman"/>
        </w:rPr>
        <w:t xml:space="preserve"> …</w:t>
      </w:r>
      <w:r w:rsidR="00147BAD">
        <w:rPr>
          <w:rFonts w:ascii="Times New Roman" w:hAnsi="Times New Roman"/>
        </w:rPr>
        <w:t>……….</w:t>
      </w:r>
      <w:r w:rsidR="00143A3E">
        <w:rPr>
          <w:rFonts w:ascii="Times New Roman" w:hAnsi="Times New Roman"/>
        </w:rPr>
        <w:t>…………………</w:t>
      </w:r>
      <w:r w:rsidR="004C15DA">
        <w:rPr>
          <w:rFonts w:ascii="Times New Roman" w:hAnsi="Times New Roman"/>
        </w:rPr>
        <w:t>…...</w:t>
      </w:r>
    </w:p>
    <w:p w:rsidR="004C15DA" w:rsidRDefault="004C15DA" w:rsidP="004C15DA">
      <w:pPr>
        <w:spacing w:line="360" w:lineRule="auto"/>
        <w:jc w:val="both"/>
        <w:rPr>
          <w:b/>
          <w:sz w:val="24"/>
          <w:szCs w:val="24"/>
        </w:rPr>
      </w:pPr>
    </w:p>
    <w:p w:rsidR="004C15DA" w:rsidRPr="003826AF" w:rsidRDefault="004C15DA" w:rsidP="004C15DA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3826AF">
        <w:rPr>
          <w:b/>
          <w:sz w:val="24"/>
          <w:szCs w:val="24"/>
        </w:rPr>
        <w:t xml:space="preserve">określenie potrzeb pracodawcy w zakresie kształcenia ustawicznego w związku </w:t>
      </w:r>
      <w:r w:rsidRPr="003826AF">
        <w:rPr>
          <w:b/>
          <w:sz w:val="24"/>
          <w:szCs w:val="24"/>
        </w:rPr>
        <w:br/>
        <w:t>z ubieganiem się o sfinansowanie tego kształcenia ze środków KFS</w:t>
      </w:r>
    </w:p>
    <w:p w:rsidR="004C15DA" w:rsidRPr="003826AF" w:rsidRDefault="004C15DA" w:rsidP="004C15DA">
      <w:pPr>
        <w:spacing w:line="360" w:lineRule="auto"/>
        <w:ind w:left="720"/>
        <w:jc w:val="both"/>
        <w:rPr>
          <w:sz w:val="22"/>
          <w:szCs w:val="22"/>
        </w:rPr>
      </w:pPr>
    </w:p>
    <w:p w:rsidR="004C15DA" w:rsidRPr="003826AF" w:rsidRDefault="004C15DA" w:rsidP="004C15DA">
      <w:pPr>
        <w:spacing w:line="360" w:lineRule="auto"/>
        <w:ind w:left="360" w:firstLine="348"/>
        <w:jc w:val="both"/>
        <w:rPr>
          <w:sz w:val="22"/>
          <w:szCs w:val="22"/>
        </w:rPr>
      </w:pPr>
      <w:r w:rsidRPr="003826AF">
        <w:rPr>
          <w:sz w:val="22"/>
          <w:szCs w:val="22"/>
        </w:rPr>
        <w:t xml:space="preserve">           </w:t>
      </w:r>
      <w:r w:rsidR="003826AF" w:rsidRPr="003826AF">
        <w:rPr>
          <w:sz w:val="22"/>
          <w:szCs w:val="22"/>
        </w:rPr>
        <w:t xml:space="preserve">   </w:t>
      </w:r>
      <w:r w:rsidRPr="003826AF">
        <w:rPr>
          <w:sz w:val="22"/>
          <w:szCs w:val="22"/>
        </w:rPr>
        <w:t>TAK</w:t>
      </w:r>
      <w:r w:rsidRPr="003826AF">
        <w:rPr>
          <w:sz w:val="22"/>
          <w:szCs w:val="22"/>
        </w:rPr>
        <w:tab/>
      </w:r>
      <w:r w:rsidRPr="003826AF">
        <w:rPr>
          <w:sz w:val="22"/>
          <w:szCs w:val="22"/>
        </w:rPr>
        <w:tab/>
      </w:r>
      <w:r w:rsidRPr="003826AF">
        <w:rPr>
          <w:sz w:val="22"/>
          <w:szCs w:val="22"/>
        </w:rPr>
        <w:tab/>
        <w:t>NIE</w:t>
      </w:r>
    </w:p>
    <w:p w:rsidR="003826AF" w:rsidRDefault="003826AF" w:rsidP="003826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C15DA" w:rsidRDefault="004C15DA" w:rsidP="003826AF">
      <w:pPr>
        <w:pStyle w:val="Bezodstpw"/>
        <w:ind w:firstLine="708"/>
        <w:rPr>
          <w:rFonts w:ascii="Times New Roman" w:hAnsi="Times New Roman"/>
          <w:b/>
          <w:sz w:val="24"/>
          <w:szCs w:val="24"/>
        </w:rPr>
      </w:pPr>
      <w:r w:rsidRPr="003826AF">
        <w:rPr>
          <w:rFonts w:ascii="Times New Roman" w:hAnsi="Times New Roman"/>
          <w:i/>
        </w:rPr>
        <w:t xml:space="preserve">W przypadku zakreślenia odpowiedzi twierdzącej proszę podać: </w:t>
      </w:r>
    </w:p>
    <w:p w:rsidR="003826AF" w:rsidRDefault="003826AF" w:rsidP="003826A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C15DA" w:rsidRPr="003826AF" w:rsidRDefault="004C15DA" w:rsidP="003826AF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Pr="001A2885">
        <w:rPr>
          <w:rFonts w:ascii="Times New Roman" w:hAnsi="Times New Roman"/>
        </w:rPr>
        <w:t xml:space="preserve"> koszt:</w:t>
      </w:r>
      <w:r>
        <w:rPr>
          <w:rFonts w:ascii="Times New Roman" w:hAnsi="Times New Roman"/>
        </w:rPr>
        <w:t xml:space="preserve"> ………….………</w:t>
      </w:r>
      <w:r w:rsidR="003826AF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/>
        </w:rPr>
        <w:t>……………...</w:t>
      </w:r>
    </w:p>
    <w:p w:rsidR="0025160B" w:rsidRPr="0025160B" w:rsidRDefault="0025160B" w:rsidP="000A6428">
      <w:pPr>
        <w:pStyle w:val="Bezodstpw"/>
        <w:ind w:left="7080"/>
        <w:rPr>
          <w:rFonts w:ascii="Times New Roman" w:hAnsi="Times New Roman"/>
          <w:b/>
          <w:sz w:val="24"/>
          <w:szCs w:val="24"/>
        </w:rPr>
      </w:pPr>
      <w:r w:rsidRPr="0025160B">
        <w:rPr>
          <w:rFonts w:ascii="Times New Roman" w:hAnsi="Times New Roman"/>
          <w:b/>
          <w:sz w:val="24"/>
          <w:szCs w:val="24"/>
        </w:rPr>
        <w:t>DZIĘKUJEMY</w:t>
      </w:r>
    </w:p>
    <w:sectPr w:rsidR="0025160B" w:rsidRPr="0025160B" w:rsidSect="00523A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23" w:rsidRDefault="00452523">
      <w:r>
        <w:separator/>
      </w:r>
    </w:p>
  </w:endnote>
  <w:endnote w:type="continuationSeparator" w:id="0">
    <w:p w:rsidR="00452523" w:rsidRDefault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6"/>
    </w:tblGrid>
    <w:tr w:rsidR="00147BAD" w:rsidTr="00A27DA9">
      <w:tc>
        <w:tcPr>
          <w:tcW w:w="4606" w:type="dxa"/>
        </w:tcPr>
        <w:p w:rsidR="00147BAD" w:rsidRPr="00A27DA9" w:rsidRDefault="00147BAD">
          <w:pPr>
            <w:rPr>
              <w:szCs w:val="24"/>
            </w:rPr>
          </w:pPr>
        </w:p>
      </w:tc>
    </w:tr>
  </w:tbl>
  <w:p w:rsidR="00590015" w:rsidRDefault="00590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6"/>
    </w:tblGrid>
    <w:tr w:rsidR="00590015" w:rsidTr="00A27DA9">
      <w:tc>
        <w:tcPr>
          <w:tcW w:w="4606" w:type="dxa"/>
        </w:tcPr>
        <w:p w:rsidR="00590015" w:rsidRPr="00A27DA9" w:rsidRDefault="00590015" w:rsidP="00A27DA9">
          <w:pPr>
            <w:jc w:val="right"/>
            <w:rPr>
              <w:szCs w:val="24"/>
            </w:rPr>
          </w:pPr>
        </w:p>
      </w:tc>
    </w:tr>
  </w:tbl>
  <w:p w:rsidR="00590015" w:rsidRDefault="00590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23" w:rsidRDefault="00452523">
      <w:r>
        <w:separator/>
      </w:r>
    </w:p>
  </w:footnote>
  <w:footnote w:type="continuationSeparator" w:id="0">
    <w:p w:rsidR="00452523" w:rsidRDefault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084"/>
      <w:gridCol w:w="5844"/>
      <w:gridCol w:w="2562"/>
    </w:tblGrid>
    <w:tr w:rsidR="00B81B9F" w:rsidRPr="00E82ECA" w:rsidTr="00E603D2">
      <w:trPr>
        <w:trHeight w:val="1124"/>
      </w:trPr>
      <w:tc>
        <w:tcPr>
          <w:tcW w:w="2084" w:type="dxa"/>
        </w:tcPr>
        <w:p w:rsidR="00B81B9F" w:rsidRPr="00E37AD1" w:rsidRDefault="00024FB3" w:rsidP="001B4C9E">
          <w:pPr>
            <w:ind w:left="142"/>
            <w:jc w:val="center"/>
            <w:rPr>
              <w:rFonts w:ascii="Humnst777 Lt BT" w:hAnsi="Humnst777 Lt BT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43940" cy="586740"/>
                <wp:effectExtent l="19050" t="0" r="3810" b="0"/>
                <wp:docPr id="71" name="Obraz 71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4" w:type="dxa"/>
        </w:tcPr>
        <w:p w:rsidR="00B81B9F" w:rsidRDefault="00B81B9F" w:rsidP="001B4C9E">
          <w:pPr>
            <w:spacing w:line="360" w:lineRule="atLeast"/>
            <w:jc w:val="center"/>
            <w:rPr>
              <w:rFonts w:ascii="Arial" w:hAnsi="Arial" w:cs="Arial"/>
              <w:b/>
              <w:sz w:val="36"/>
            </w:rPr>
          </w:pPr>
          <w:r w:rsidRPr="00E37AD1">
            <w:rPr>
              <w:rFonts w:ascii="Arial" w:hAnsi="Arial" w:cs="Arial"/>
              <w:b/>
              <w:sz w:val="36"/>
            </w:rPr>
            <w:t>Powiatowy Urząd Pracy w Górze</w:t>
          </w:r>
        </w:p>
        <w:p w:rsidR="00B81B9F" w:rsidRPr="006C1ECF" w:rsidRDefault="00B81B9F" w:rsidP="001B4C9E">
          <w:pPr>
            <w:spacing w:line="280" w:lineRule="atLeast"/>
            <w:jc w:val="center"/>
            <w:rPr>
              <w:rFonts w:ascii="Arial" w:hAnsi="Arial" w:cs="Arial"/>
              <w:b/>
              <w:color w:val="0058B0"/>
              <w:sz w:val="28"/>
              <w:szCs w:val="28"/>
            </w:rPr>
          </w:pPr>
          <w:r w:rsidRPr="006C1ECF">
            <w:rPr>
              <w:rFonts w:ascii="Arial" w:hAnsi="Arial" w:cs="Arial"/>
              <w:b/>
              <w:color w:val="0058B0"/>
              <w:sz w:val="28"/>
              <w:szCs w:val="28"/>
            </w:rPr>
            <w:t>Centrum Aktywizacji Zawodowej</w:t>
          </w:r>
        </w:p>
        <w:p w:rsidR="00B81B9F" w:rsidRPr="00B33F48" w:rsidRDefault="00B81B9F" w:rsidP="001B4C9E">
          <w:pPr>
            <w:spacing w:line="280" w:lineRule="atLeast"/>
            <w:ind w:right="142"/>
            <w:jc w:val="center"/>
            <w:rPr>
              <w:rFonts w:ascii="Arial" w:hAnsi="Arial" w:cs="Arial"/>
            </w:rPr>
          </w:pPr>
          <w:r w:rsidRPr="00B33F48">
            <w:rPr>
              <w:rFonts w:ascii="Arial" w:hAnsi="Arial" w:cs="Arial"/>
            </w:rPr>
            <w:t>ul. Poznańska 4, 56-200 Góra,</w:t>
          </w:r>
        </w:p>
        <w:p w:rsidR="00B81B9F" w:rsidRPr="00B33F48" w:rsidRDefault="00B81B9F" w:rsidP="001B4C9E">
          <w:pPr>
            <w:ind w:right="142"/>
            <w:jc w:val="center"/>
            <w:rPr>
              <w:rFonts w:ascii="Arial" w:hAnsi="Arial" w:cs="Arial"/>
              <w:lang w:val="en-US"/>
            </w:rPr>
          </w:pPr>
          <w:r w:rsidRPr="00B33F48">
            <w:rPr>
              <w:rFonts w:ascii="Arial" w:hAnsi="Arial" w:cs="Arial"/>
              <w:lang w:val="en-US"/>
            </w:rPr>
            <w:t>Tel</w:t>
          </w:r>
          <w:r>
            <w:rPr>
              <w:rFonts w:ascii="Arial" w:hAnsi="Arial" w:cs="Arial"/>
              <w:color w:val="0000FF"/>
              <w:lang w:val="en-US"/>
            </w:rPr>
            <w:t>.</w:t>
          </w:r>
          <w:r w:rsidRPr="00B33F48">
            <w:rPr>
              <w:rFonts w:ascii="Arial" w:hAnsi="Arial" w:cs="Arial"/>
              <w:lang w:val="en-US"/>
            </w:rPr>
            <w:t xml:space="preserve"> 65 543-22-25</w:t>
          </w:r>
          <w:r>
            <w:rPr>
              <w:rFonts w:ascii="Arial" w:hAnsi="Arial" w:cs="Arial"/>
              <w:lang w:val="en-US"/>
            </w:rPr>
            <w:t xml:space="preserve">, fax </w:t>
          </w:r>
          <w:r w:rsidRPr="00B33F48">
            <w:rPr>
              <w:rFonts w:ascii="Arial" w:hAnsi="Arial" w:cs="Arial"/>
              <w:lang w:val="en-US"/>
            </w:rPr>
            <w:t>65 543-36-12</w:t>
          </w:r>
        </w:p>
        <w:p w:rsidR="00B81B9F" w:rsidRPr="00476553" w:rsidRDefault="00B81B9F" w:rsidP="001B4C9E">
          <w:pPr>
            <w:ind w:right="142"/>
            <w:jc w:val="center"/>
            <w:rPr>
              <w:rFonts w:ascii="Arial" w:hAnsi="Arial" w:cs="Arial"/>
              <w:color w:val="000000"/>
              <w:lang w:val="en-US"/>
            </w:rPr>
          </w:pPr>
          <w:r w:rsidRPr="00B33F48">
            <w:rPr>
              <w:rFonts w:ascii="Arial" w:hAnsi="Arial" w:cs="Arial"/>
              <w:lang w:val="en-US"/>
            </w:rPr>
            <w:t xml:space="preserve">www: http://www.pupgora.pl   email: </w:t>
          </w:r>
          <w:hyperlink r:id="rId2" w:history="1">
            <w:r w:rsidRPr="00B07646">
              <w:rPr>
                <w:rStyle w:val="Hipercze"/>
                <w:rFonts w:ascii="Arial" w:hAnsi="Arial" w:cs="Arial"/>
                <w:lang w:val="en-US"/>
              </w:rPr>
              <w:t>sekretariat@pupgora.pl</w:t>
            </w:r>
          </w:hyperlink>
        </w:p>
        <w:p w:rsidR="00B81B9F" w:rsidRPr="00DF4E1B" w:rsidRDefault="00B81B9F" w:rsidP="001B4C9E">
          <w:pPr>
            <w:ind w:right="142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562" w:type="dxa"/>
        </w:tcPr>
        <w:p w:rsidR="00B81B9F" w:rsidRPr="00E82ECA" w:rsidRDefault="00024FB3" w:rsidP="001B4C9E">
          <w:pPr>
            <w:ind w:left="357" w:right="142"/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35050" cy="612775"/>
                <wp:effectExtent l="19050" t="0" r="0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0015" w:rsidRPr="00E82ECA" w:rsidRDefault="00590015" w:rsidP="00375EFE">
    <w:pPr>
      <w:pStyle w:val="Nagwek"/>
      <w:ind w:left="-426" w:firstLine="113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084"/>
      <w:gridCol w:w="5844"/>
      <w:gridCol w:w="2562"/>
    </w:tblGrid>
    <w:tr w:rsidR="00590015" w:rsidRPr="00E82ECA" w:rsidTr="00C03120">
      <w:trPr>
        <w:trHeight w:val="1124"/>
      </w:trPr>
      <w:tc>
        <w:tcPr>
          <w:tcW w:w="2084" w:type="dxa"/>
        </w:tcPr>
        <w:p w:rsidR="00590015" w:rsidRPr="00E37AD1" w:rsidRDefault="00024FB3" w:rsidP="006C1ECF">
          <w:pPr>
            <w:ind w:left="142"/>
            <w:jc w:val="center"/>
            <w:rPr>
              <w:rFonts w:ascii="Humnst777 Lt BT" w:hAnsi="Humnst777 Lt BT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43940" cy="586740"/>
                <wp:effectExtent l="19050" t="0" r="3810" b="0"/>
                <wp:docPr id="69" name="Obraz 69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4" w:type="dxa"/>
        </w:tcPr>
        <w:p w:rsidR="00590015" w:rsidRDefault="00590015" w:rsidP="00B55F18">
          <w:pPr>
            <w:spacing w:line="360" w:lineRule="atLeast"/>
            <w:jc w:val="center"/>
            <w:rPr>
              <w:rFonts w:ascii="Arial" w:hAnsi="Arial" w:cs="Arial"/>
              <w:b/>
              <w:sz w:val="36"/>
            </w:rPr>
          </w:pPr>
          <w:r w:rsidRPr="00E37AD1">
            <w:rPr>
              <w:rFonts w:ascii="Arial" w:hAnsi="Arial" w:cs="Arial"/>
              <w:b/>
              <w:sz w:val="36"/>
            </w:rPr>
            <w:t>Powiatowy Urząd Pracy w Górze</w:t>
          </w:r>
        </w:p>
        <w:p w:rsidR="00590015" w:rsidRPr="006C1ECF" w:rsidRDefault="00590015" w:rsidP="00DF4E1B">
          <w:pPr>
            <w:spacing w:line="280" w:lineRule="atLeast"/>
            <w:jc w:val="center"/>
            <w:rPr>
              <w:rFonts w:ascii="Arial" w:hAnsi="Arial" w:cs="Arial"/>
              <w:b/>
              <w:color w:val="0058B0"/>
              <w:sz w:val="28"/>
              <w:szCs w:val="28"/>
            </w:rPr>
          </w:pPr>
          <w:r w:rsidRPr="006C1ECF">
            <w:rPr>
              <w:rFonts w:ascii="Arial" w:hAnsi="Arial" w:cs="Arial"/>
              <w:b/>
              <w:color w:val="0058B0"/>
              <w:sz w:val="28"/>
              <w:szCs w:val="28"/>
            </w:rPr>
            <w:t>Centrum Aktywizacji Zawodowej</w:t>
          </w:r>
        </w:p>
        <w:p w:rsidR="00590015" w:rsidRPr="00B33F48" w:rsidRDefault="00590015" w:rsidP="00DF4E1B">
          <w:pPr>
            <w:spacing w:line="280" w:lineRule="atLeast"/>
            <w:ind w:right="142"/>
            <w:jc w:val="center"/>
            <w:rPr>
              <w:rFonts w:ascii="Arial" w:hAnsi="Arial" w:cs="Arial"/>
            </w:rPr>
          </w:pPr>
          <w:r w:rsidRPr="00B33F48">
            <w:rPr>
              <w:rFonts w:ascii="Arial" w:hAnsi="Arial" w:cs="Arial"/>
            </w:rPr>
            <w:t>ul. Poznańska 4, 56-200 Góra,</w:t>
          </w:r>
        </w:p>
        <w:p w:rsidR="00590015" w:rsidRPr="00B33F48" w:rsidRDefault="000A6428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t</w:t>
          </w:r>
          <w:r w:rsidR="00590015" w:rsidRPr="00B33F48">
            <w:rPr>
              <w:rFonts w:ascii="Arial" w:hAnsi="Arial" w:cs="Arial"/>
              <w:lang w:val="en-US"/>
            </w:rPr>
            <w:t>el</w:t>
          </w:r>
          <w:r w:rsidR="00D86FA8">
            <w:rPr>
              <w:rFonts w:ascii="Arial" w:hAnsi="Arial" w:cs="Arial"/>
              <w:color w:val="0000FF"/>
              <w:lang w:val="en-US"/>
            </w:rPr>
            <w:t>.</w:t>
          </w:r>
          <w:r w:rsidR="00590015" w:rsidRPr="00B33F48">
            <w:rPr>
              <w:rFonts w:ascii="Arial" w:hAnsi="Arial" w:cs="Arial"/>
              <w:lang w:val="en-US"/>
            </w:rPr>
            <w:t xml:space="preserve"> 65 543-22-25</w:t>
          </w:r>
          <w:r w:rsidR="00D86FA8">
            <w:rPr>
              <w:rFonts w:ascii="Arial" w:hAnsi="Arial" w:cs="Arial"/>
              <w:lang w:val="en-US"/>
            </w:rPr>
            <w:t xml:space="preserve">, fax </w:t>
          </w:r>
          <w:r w:rsidR="00D86FA8" w:rsidRPr="00B33F48">
            <w:rPr>
              <w:rFonts w:ascii="Arial" w:hAnsi="Arial" w:cs="Arial"/>
              <w:lang w:val="en-US"/>
            </w:rPr>
            <w:t>65 543-36-12</w:t>
          </w:r>
        </w:p>
        <w:p w:rsidR="00590015" w:rsidRPr="00476553" w:rsidRDefault="008F3A25" w:rsidP="00DF4E1B">
          <w:pPr>
            <w:ind w:right="142"/>
            <w:jc w:val="center"/>
            <w:rPr>
              <w:rFonts w:ascii="Arial" w:hAnsi="Arial" w:cs="Arial"/>
              <w:color w:val="000000"/>
              <w:lang w:val="en-US"/>
            </w:rPr>
          </w:pPr>
          <w:hyperlink r:id="rId2" w:history="1">
            <w:r w:rsidR="000A6428" w:rsidRPr="00CB46E0">
              <w:rPr>
                <w:rStyle w:val="Hipercze"/>
                <w:rFonts w:ascii="Arial" w:hAnsi="Arial" w:cs="Arial"/>
                <w:lang w:val="en-US"/>
              </w:rPr>
              <w:t>http://gora.praca.gov.pl</w:t>
            </w:r>
          </w:hyperlink>
          <w:r w:rsidR="000A6428">
            <w:rPr>
              <w:rFonts w:ascii="Arial" w:hAnsi="Arial" w:cs="Arial"/>
              <w:lang w:val="en-US"/>
            </w:rPr>
            <w:t xml:space="preserve"> </w:t>
          </w:r>
          <w:r w:rsidR="00590015" w:rsidRPr="00B33F48">
            <w:rPr>
              <w:rFonts w:ascii="Arial" w:hAnsi="Arial" w:cs="Arial"/>
              <w:lang w:val="en-US"/>
            </w:rPr>
            <w:t xml:space="preserve">   email: </w:t>
          </w:r>
          <w:hyperlink r:id="rId3" w:history="1">
            <w:r w:rsidR="00D86FA8" w:rsidRPr="00B07646">
              <w:rPr>
                <w:rStyle w:val="Hipercze"/>
                <w:rFonts w:ascii="Arial" w:hAnsi="Arial" w:cs="Arial"/>
                <w:lang w:val="en-US"/>
              </w:rPr>
              <w:t>sekretariat@pupgora.pl</w:t>
            </w:r>
          </w:hyperlink>
        </w:p>
        <w:p w:rsidR="00590015" w:rsidRPr="00DF4E1B" w:rsidRDefault="00590015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562" w:type="dxa"/>
        </w:tcPr>
        <w:p w:rsidR="00590015" w:rsidRPr="00E82ECA" w:rsidRDefault="00024FB3" w:rsidP="00D627B8">
          <w:pPr>
            <w:ind w:left="357" w:right="142"/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35050" cy="612775"/>
                <wp:effectExtent l="19050" t="0" r="0" b="0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0015" w:rsidRPr="00E82ECA" w:rsidRDefault="0059001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69A"/>
    <w:multiLevelType w:val="hybridMultilevel"/>
    <w:tmpl w:val="B6C05CEC"/>
    <w:lvl w:ilvl="0" w:tplc="2D928FE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5669B"/>
    <w:multiLevelType w:val="hybridMultilevel"/>
    <w:tmpl w:val="2906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22F"/>
    <w:multiLevelType w:val="hybridMultilevel"/>
    <w:tmpl w:val="66124878"/>
    <w:lvl w:ilvl="0" w:tplc="99CE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F6264"/>
    <w:multiLevelType w:val="hybridMultilevel"/>
    <w:tmpl w:val="5B0063EA"/>
    <w:lvl w:ilvl="0" w:tplc="5C8E0E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9D264F8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33635"/>
    <w:multiLevelType w:val="hybridMultilevel"/>
    <w:tmpl w:val="CBB67A6A"/>
    <w:lvl w:ilvl="0" w:tplc="98FC87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359A03BF"/>
    <w:multiLevelType w:val="hybridMultilevel"/>
    <w:tmpl w:val="E2D0CE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13D4"/>
    <w:multiLevelType w:val="hybridMultilevel"/>
    <w:tmpl w:val="FD60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476"/>
    <w:multiLevelType w:val="hybridMultilevel"/>
    <w:tmpl w:val="85D25270"/>
    <w:lvl w:ilvl="0" w:tplc="22DEE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AD22E5C">
      <w:start w:val="1"/>
      <w:numFmt w:val="upperRoman"/>
      <w:lvlText w:val="%4."/>
      <w:lvlJc w:val="right"/>
      <w:pPr>
        <w:ind w:left="50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97"/>
    <w:multiLevelType w:val="hybridMultilevel"/>
    <w:tmpl w:val="A8FA29B8"/>
    <w:lvl w:ilvl="0" w:tplc="6B307A7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5C5F18"/>
    <w:multiLevelType w:val="hybridMultilevel"/>
    <w:tmpl w:val="0AB4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D2859"/>
    <w:multiLevelType w:val="hybridMultilevel"/>
    <w:tmpl w:val="0D4C81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32DC"/>
    <w:multiLevelType w:val="hybridMultilevel"/>
    <w:tmpl w:val="9CAABAB4"/>
    <w:lvl w:ilvl="0" w:tplc="FF68C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C63E8"/>
    <w:multiLevelType w:val="hybridMultilevel"/>
    <w:tmpl w:val="4C00E9C2"/>
    <w:lvl w:ilvl="0" w:tplc="C6CAA5F6">
      <w:start w:val="1"/>
      <w:numFmt w:val="decimal"/>
      <w:lvlText w:val="%1."/>
      <w:lvlJc w:val="right"/>
      <w:pPr>
        <w:tabs>
          <w:tab w:val="num" w:pos="567"/>
        </w:tabs>
        <w:ind w:left="567" w:hanging="20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2"/>
    <w:rsid w:val="00004439"/>
    <w:rsid w:val="0000486C"/>
    <w:rsid w:val="00010F63"/>
    <w:rsid w:val="000235F7"/>
    <w:rsid w:val="00024FB3"/>
    <w:rsid w:val="00054061"/>
    <w:rsid w:val="0006052D"/>
    <w:rsid w:val="00064580"/>
    <w:rsid w:val="0007667F"/>
    <w:rsid w:val="000A4D9B"/>
    <w:rsid w:val="000A6428"/>
    <w:rsid w:val="000C27C6"/>
    <w:rsid w:val="000E3FD9"/>
    <w:rsid w:val="00136A38"/>
    <w:rsid w:val="00143A3E"/>
    <w:rsid w:val="001457A1"/>
    <w:rsid w:val="0014732E"/>
    <w:rsid w:val="00147BAD"/>
    <w:rsid w:val="001736E9"/>
    <w:rsid w:val="001858D1"/>
    <w:rsid w:val="00187343"/>
    <w:rsid w:val="0019567C"/>
    <w:rsid w:val="00196D04"/>
    <w:rsid w:val="00197AFB"/>
    <w:rsid w:val="001A0249"/>
    <w:rsid w:val="001A2885"/>
    <w:rsid w:val="001B4C9E"/>
    <w:rsid w:val="001F3F56"/>
    <w:rsid w:val="00212FFF"/>
    <w:rsid w:val="00223CCC"/>
    <w:rsid w:val="00247F2A"/>
    <w:rsid w:val="0025160B"/>
    <w:rsid w:val="00255E41"/>
    <w:rsid w:val="00256235"/>
    <w:rsid w:val="00276075"/>
    <w:rsid w:val="00281F0F"/>
    <w:rsid w:val="00297539"/>
    <w:rsid w:val="002A2224"/>
    <w:rsid w:val="002D04DF"/>
    <w:rsid w:val="002E512D"/>
    <w:rsid w:val="002F0D6B"/>
    <w:rsid w:val="0032284E"/>
    <w:rsid w:val="003229B8"/>
    <w:rsid w:val="00336667"/>
    <w:rsid w:val="00340755"/>
    <w:rsid w:val="00347F2C"/>
    <w:rsid w:val="003605F6"/>
    <w:rsid w:val="00375EFE"/>
    <w:rsid w:val="003826AF"/>
    <w:rsid w:val="003858CC"/>
    <w:rsid w:val="00390D2E"/>
    <w:rsid w:val="003A3F6E"/>
    <w:rsid w:val="003C5929"/>
    <w:rsid w:val="003C726F"/>
    <w:rsid w:val="003E3046"/>
    <w:rsid w:val="003F0640"/>
    <w:rsid w:val="003F29FB"/>
    <w:rsid w:val="003F3B99"/>
    <w:rsid w:val="003F5012"/>
    <w:rsid w:val="00400C77"/>
    <w:rsid w:val="00416B6B"/>
    <w:rsid w:val="00452523"/>
    <w:rsid w:val="00476553"/>
    <w:rsid w:val="004966CA"/>
    <w:rsid w:val="004B1946"/>
    <w:rsid w:val="004C15DA"/>
    <w:rsid w:val="004E14C3"/>
    <w:rsid w:val="004E4AC2"/>
    <w:rsid w:val="0050694E"/>
    <w:rsid w:val="00514B82"/>
    <w:rsid w:val="00514CF8"/>
    <w:rsid w:val="00523A4E"/>
    <w:rsid w:val="00526BE4"/>
    <w:rsid w:val="00545D5C"/>
    <w:rsid w:val="00590015"/>
    <w:rsid w:val="00593DFC"/>
    <w:rsid w:val="005B5211"/>
    <w:rsid w:val="00605617"/>
    <w:rsid w:val="00642791"/>
    <w:rsid w:val="006535ED"/>
    <w:rsid w:val="00674EDD"/>
    <w:rsid w:val="006B2315"/>
    <w:rsid w:val="006C1ECF"/>
    <w:rsid w:val="006C2BFB"/>
    <w:rsid w:val="006D5238"/>
    <w:rsid w:val="006E594A"/>
    <w:rsid w:val="00724015"/>
    <w:rsid w:val="00730D24"/>
    <w:rsid w:val="00737480"/>
    <w:rsid w:val="00741B00"/>
    <w:rsid w:val="007460C1"/>
    <w:rsid w:val="007553DF"/>
    <w:rsid w:val="0075715E"/>
    <w:rsid w:val="007621DA"/>
    <w:rsid w:val="00766BFB"/>
    <w:rsid w:val="007A15F1"/>
    <w:rsid w:val="007B5983"/>
    <w:rsid w:val="007C28EC"/>
    <w:rsid w:val="007C367F"/>
    <w:rsid w:val="007D1BE2"/>
    <w:rsid w:val="007D5AA3"/>
    <w:rsid w:val="007F4D10"/>
    <w:rsid w:val="0081407F"/>
    <w:rsid w:val="008447A9"/>
    <w:rsid w:val="0085364C"/>
    <w:rsid w:val="008560CF"/>
    <w:rsid w:val="008A1DDA"/>
    <w:rsid w:val="008B1DE3"/>
    <w:rsid w:val="008B5C9D"/>
    <w:rsid w:val="008C0EEE"/>
    <w:rsid w:val="008F3A25"/>
    <w:rsid w:val="00906320"/>
    <w:rsid w:val="0092353F"/>
    <w:rsid w:val="009258D1"/>
    <w:rsid w:val="00947255"/>
    <w:rsid w:val="009514EA"/>
    <w:rsid w:val="009529AB"/>
    <w:rsid w:val="00974B03"/>
    <w:rsid w:val="00975E75"/>
    <w:rsid w:val="009900F0"/>
    <w:rsid w:val="009C19A6"/>
    <w:rsid w:val="009D098C"/>
    <w:rsid w:val="009D7469"/>
    <w:rsid w:val="009E024C"/>
    <w:rsid w:val="009F40DE"/>
    <w:rsid w:val="00A152B8"/>
    <w:rsid w:val="00A159CD"/>
    <w:rsid w:val="00A263C2"/>
    <w:rsid w:val="00A27DA9"/>
    <w:rsid w:val="00A648C3"/>
    <w:rsid w:val="00A772A7"/>
    <w:rsid w:val="00A80D1D"/>
    <w:rsid w:val="00A8223C"/>
    <w:rsid w:val="00A9190D"/>
    <w:rsid w:val="00A91DF2"/>
    <w:rsid w:val="00AB24E4"/>
    <w:rsid w:val="00AD18BE"/>
    <w:rsid w:val="00AF4AAC"/>
    <w:rsid w:val="00B049D3"/>
    <w:rsid w:val="00B2148F"/>
    <w:rsid w:val="00B33F48"/>
    <w:rsid w:val="00B36A00"/>
    <w:rsid w:val="00B474B2"/>
    <w:rsid w:val="00B5082E"/>
    <w:rsid w:val="00B5481C"/>
    <w:rsid w:val="00B55F18"/>
    <w:rsid w:val="00B67731"/>
    <w:rsid w:val="00B77FD0"/>
    <w:rsid w:val="00B81B9F"/>
    <w:rsid w:val="00B873E6"/>
    <w:rsid w:val="00B8756B"/>
    <w:rsid w:val="00B928FE"/>
    <w:rsid w:val="00B92B0C"/>
    <w:rsid w:val="00BB2A56"/>
    <w:rsid w:val="00BB3975"/>
    <w:rsid w:val="00BB57D6"/>
    <w:rsid w:val="00BC0601"/>
    <w:rsid w:val="00BC609B"/>
    <w:rsid w:val="00BD078E"/>
    <w:rsid w:val="00BD1038"/>
    <w:rsid w:val="00BF0C58"/>
    <w:rsid w:val="00C022E7"/>
    <w:rsid w:val="00C03120"/>
    <w:rsid w:val="00C47346"/>
    <w:rsid w:val="00C6399B"/>
    <w:rsid w:val="00C6534E"/>
    <w:rsid w:val="00C70425"/>
    <w:rsid w:val="00C70DC9"/>
    <w:rsid w:val="00C83A6F"/>
    <w:rsid w:val="00C87849"/>
    <w:rsid w:val="00CB27FA"/>
    <w:rsid w:val="00CB346B"/>
    <w:rsid w:val="00CB4336"/>
    <w:rsid w:val="00CC2E51"/>
    <w:rsid w:val="00CD4C65"/>
    <w:rsid w:val="00CD6BEB"/>
    <w:rsid w:val="00CF3DA0"/>
    <w:rsid w:val="00D0265B"/>
    <w:rsid w:val="00D02B7F"/>
    <w:rsid w:val="00D23D2E"/>
    <w:rsid w:val="00D302E6"/>
    <w:rsid w:val="00D53689"/>
    <w:rsid w:val="00D55073"/>
    <w:rsid w:val="00D627B8"/>
    <w:rsid w:val="00D714C0"/>
    <w:rsid w:val="00D738FB"/>
    <w:rsid w:val="00D86FA8"/>
    <w:rsid w:val="00D91EAB"/>
    <w:rsid w:val="00DA1AE4"/>
    <w:rsid w:val="00DA3572"/>
    <w:rsid w:val="00DC3E58"/>
    <w:rsid w:val="00DD7DE2"/>
    <w:rsid w:val="00DF4E1B"/>
    <w:rsid w:val="00E25882"/>
    <w:rsid w:val="00E37AD1"/>
    <w:rsid w:val="00E603D2"/>
    <w:rsid w:val="00E732C5"/>
    <w:rsid w:val="00E82ECA"/>
    <w:rsid w:val="00EA51AC"/>
    <w:rsid w:val="00EB3EEE"/>
    <w:rsid w:val="00EB715B"/>
    <w:rsid w:val="00EC45E6"/>
    <w:rsid w:val="00ED02CF"/>
    <w:rsid w:val="00ED525A"/>
    <w:rsid w:val="00EF3646"/>
    <w:rsid w:val="00F40D2E"/>
    <w:rsid w:val="00F51C24"/>
    <w:rsid w:val="00F57E21"/>
    <w:rsid w:val="00F9084F"/>
    <w:rsid w:val="00FA0D61"/>
    <w:rsid w:val="00FB54CE"/>
    <w:rsid w:val="00FC67E9"/>
    <w:rsid w:val="00FD0E6D"/>
    <w:rsid w:val="00FD1F6A"/>
    <w:rsid w:val="00FD66EF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98C"/>
  </w:style>
  <w:style w:type="paragraph" w:styleId="Nagwek1">
    <w:name w:val="heading 1"/>
    <w:basedOn w:val="Normalny"/>
    <w:next w:val="Normalny"/>
    <w:qFormat/>
    <w:rsid w:val="009D098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D09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D098C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98C"/>
  </w:style>
  <w:style w:type="paragraph" w:styleId="Nagwek1">
    <w:name w:val="heading 1"/>
    <w:basedOn w:val="Normalny"/>
    <w:next w:val="Normalny"/>
    <w:qFormat/>
    <w:rsid w:val="009D098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D09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D098C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sekretariat@pupgora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upgora.pl" TargetMode="External"/><Relationship Id="rId2" Type="http://schemas.openxmlformats.org/officeDocument/2006/relationships/hyperlink" Target="http://gora.praca.gov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l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CF14-99CC-452D-AC22-211C5D34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Naglówek</Template>
  <TotalTime>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Góra dn</vt:lpstr>
    </vt:vector>
  </TitlesOfParts>
  <Company>PUP Góra</Company>
  <LinksUpToDate>false</LinksUpToDate>
  <CharactersWithSpaces>3232</CharactersWithSpaces>
  <SharedDoc>false</SharedDoc>
  <HLinks>
    <vt:vector size="12" baseType="variant">
      <vt:variant>
        <vt:i4>1900596</vt:i4>
      </vt:variant>
      <vt:variant>
        <vt:i4>9</vt:i4>
      </vt:variant>
      <vt:variant>
        <vt:i4>0</vt:i4>
      </vt:variant>
      <vt:variant>
        <vt:i4>5</vt:i4>
      </vt:variant>
      <vt:variant>
        <vt:lpwstr>mailto:sekretariat@pupgora.pl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Góra dn</dc:title>
  <dc:creator>Asiunia</dc:creator>
  <cp:lastModifiedBy>Grażyna Rybak</cp:lastModifiedBy>
  <cp:revision>2</cp:revision>
  <cp:lastPrinted>2016-12-05T12:24:00Z</cp:lastPrinted>
  <dcterms:created xsi:type="dcterms:W3CDTF">2017-11-10T08:41:00Z</dcterms:created>
  <dcterms:modified xsi:type="dcterms:W3CDTF">2017-11-10T08:41:00Z</dcterms:modified>
</cp:coreProperties>
</file>