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0B" w:rsidRPr="000574A8" w:rsidRDefault="0025160B" w:rsidP="00A51847">
      <w:pPr>
        <w:spacing w:line="276" w:lineRule="auto"/>
        <w:ind w:left="567"/>
        <w:jc w:val="center"/>
        <w:rPr>
          <w:b/>
          <w:sz w:val="36"/>
          <w:szCs w:val="36"/>
        </w:rPr>
      </w:pPr>
      <w:r w:rsidRPr="000574A8">
        <w:rPr>
          <w:b/>
          <w:sz w:val="36"/>
          <w:szCs w:val="36"/>
        </w:rPr>
        <w:t>ANKIETA  DLA  PRACODAWCY</w:t>
      </w:r>
    </w:p>
    <w:p w:rsidR="0025160B" w:rsidRPr="003E1445" w:rsidRDefault="0025160B" w:rsidP="00A51847">
      <w:pPr>
        <w:spacing w:line="276" w:lineRule="auto"/>
        <w:jc w:val="both"/>
        <w:rPr>
          <w:b/>
          <w:i/>
        </w:rPr>
      </w:pPr>
    </w:p>
    <w:p w:rsidR="00691AF0" w:rsidRDefault="0025160B" w:rsidP="001B4549">
      <w:pPr>
        <w:spacing w:line="276" w:lineRule="auto"/>
        <w:jc w:val="both"/>
        <w:rPr>
          <w:b/>
          <w:sz w:val="22"/>
          <w:szCs w:val="22"/>
        </w:rPr>
      </w:pPr>
      <w:r w:rsidRPr="00AA303A">
        <w:rPr>
          <w:b/>
          <w:sz w:val="22"/>
          <w:szCs w:val="22"/>
        </w:rPr>
        <w:t xml:space="preserve">Powiatowy </w:t>
      </w:r>
      <w:r w:rsidR="001B4549">
        <w:rPr>
          <w:b/>
          <w:sz w:val="22"/>
          <w:szCs w:val="22"/>
        </w:rPr>
        <w:t xml:space="preserve">Urząd Pracy w Górze zwraca się </w:t>
      </w:r>
      <w:r w:rsidRPr="00AA303A">
        <w:rPr>
          <w:b/>
          <w:sz w:val="22"/>
          <w:szCs w:val="22"/>
        </w:rPr>
        <w:t>z prośbą o</w:t>
      </w:r>
      <w:r w:rsidR="0029583D">
        <w:rPr>
          <w:b/>
          <w:sz w:val="22"/>
          <w:szCs w:val="22"/>
        </w:rPr>
        <w:t xml:space="preserve"> udzielenie informacji dotyczących potrzeb zatrudnieniowych </w:t>
      </w:r>
      <w:r w:rsidR="001B4549">
        <w:rPr>
          <w:b/>
          <w:sz w:val="22"/>
          <w:szCs w:val="22"/>
        </w:rPr>
        <w:t>w Państwa</w:t>
      </w:r>
      <w:r w:rsidR="00C34791">
        <w:rPr>
          <w:b/>
          <w:sz w:val="22"/>
          <w:szCs w:val="22"/>
        </w:rPr>
        <w:t xml:space="preserve"> firmie</w:t>
      </w:r>
      <w:r w:rsidR="009B6EB1">
        <w:rPr>
          <w:b/>
          <w:sz w:val="22"/>
          <w:szCs w:val="22"/>
        </w:rPr>
        <w:t xml:space="preserve"> i </w:t>
      </w:r>
      <w:r w:rsidR="004B4FE9">
        <w:rPr>
          <w:b/>
          <w:sz w:val="22"/>
          <w:szCs w:val="22"/>
        </w:rPr>
        <w:t>określenie zakresu współpracy z tutejszym urzędem</w:t>
      </w:r>
      <w:r w:rsidR="00691AF0">
        <w:rPr>
          <w:b/>
          <w:sz w:val="22"/>
          <w:szCs w:val="22"/>
        </w:rPr>
        <w:t>.</w:t>
      </w:r>
    </w:p>
    <w:p w:rsidR="009B6EB1" w:rsidRPr="001B4549" w:rsidRDefault="00691AF0" w:rsidP="001B454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1B4549">
        <w:rPr>
          <w:b/>
          <w:sz w:val="22"/>
          <w:szCs w:val="22"/>
        </w:rPr>
        <w:t>zyskane</w:t>
      </w:r>
      <w:r w:rsidR="004B4FE9">
        <w:rPr>
          <w:b/>
          <w:sz w:val="22"/>
          <w:szCs w:val="22"/>
        </w:rPr>
        <w:t xml:space="preserve"> informacje pozwolą nam na lepsze dostosowanie naszej oferty do Państwa </w:t>
      </w:r>
      <w:r w:rsidR="00C34791">
        <w:rPr>
          <w:b/>
          <w:sz w:val="22"/>
          <w:szCs w:val="22"/>
        </w:rPr>
        <w:t>zapotrzebowania,</w:t>
      </w:r>
      <w:r w:rsidR="004B4FE9">
        <w:rPr>
          <w:b/>
          <w:sz w:val="22"/>
          <w:szCs w:val="22"/>
        </w:rPr>
        <w:t xml:space="preserve"> </w:t>
      </w:r>
      <w:r w:rsidR="001B4549">
        <w:rPr>
          <w:b/>
          <w:sz w:val="22"/>
          <w:szCs w:val="22"/>
        </w:rPr>
        <w:br/>
      </w:r>
      <w:r>
        <w:rPr>
          <w:b/>
          <w:sz w:val="22"/>
          <w:szCs w:val="22"/>
        </w:rPr>
        <w:t>a tym</w:t>
      </w:r>
      <w:r w:rsidR="00C34791">
        <w:rPr>
          <w:b/>
          <w:sz w:val="22"/>
          <w:szCs w:val="22"/>
        </w:rPr>
        <w:t xml:space="preserve"> samym na </w:t>
      </w:r>
      <w:r>
        <w:rPr>
          <w:b/>
          <w:sz w:val="22"/>
          <w:szCs w:val="22"/>
        </w:rPr>
        <w:t>bardziej racjonalne planowanie działań i podniesienie efektywności naszych usług.</w:t>
      </w:r>
      <w:r w:rsidR="001B4549">
        <w:rPr>
          <w:b/>
          <w:sz w:val="22"/>
          <w:szCs w:val="22"/>
        </w:rPr>
        <w:br/>
      </w:r>
      <w:r w:rsidR="009B6EB1">
        <w:rPr>
          <w:b/>
          <w:sz w:val="22"/>
          <w:szCs w:val="22"/>
        </w:rPr>
        <w:t>W związku z tym przekazujemy Państwu ankietę z proś</w:t>
      </w:r>
      <w:r w:rsidR="001215A8">
        <w:rPr>
          <w:b/>
          <w:sz w:val="22"/>
          <w:szCs w:val="22"/>
        </w:rPr>
        <w:t>bą</w:t>
      </w:r>
      <w:r w:rsidR="009B6EB1">
        <w:rPr>
          <w:b/>
          <w:sz w:val="22"/>
          <w:szCs w:val="22"/>
        </w:rPr>
        <w:t xml:space="preserve"> o wypełnienie i przekazanie jej na adres siedziby urzędu: </w:t>
      </w:r>
      <w:r w:rsidR="009B6EB1" w:rsidRPr="005465D8">
        <w:rPr>
          <w:b/>
          <w:sz w:val="22"/>
          <w:szCs w:val="22"/>
          <w:u w:val="single"/>
        </w:rPr>
        <w:t>56-200 Góra, ul. Poznańska 4</w:t>
      </w:r>
      <w:r w:rsidR="001215A8">
        <w:rPr>
          <w:b/>
          <w:sz w:val="22"/>
          <w:szCs w:val="22"/>
        </w:rPr>
        <w:t xml:space="preserve"> lub adres e-mail: </w:t>
      </w:r>
      <w:r w:rsidR="001215A8" w:rsidRPr="001215A8">
        <w:rPr>
          <w:b/>
          <w:sz w:val="22"/>
          <w:szCs w:val="22"/>
          <w:u w:val="single"/>
        </w:rPr>
        <w:t>sekretariat@pupgora.pl</w:t>
      </w:r>
      <w:r w:rsidR="00C66769">
        <w:rPr>
          <w:b/>
          <w:sz w:val="22"/>
          <w:szCs w:val="22"/>
          <w:u w:val="single"/>
        </w:rPr>
        <w:t>.</w:t>
      </w:r>
    </w:p>
    <w:p w:rsidR="00DA3572" w:rsidRDefault="00DA3572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Pr="00986938" w:rsidRDefault="0025160B" w:rsidP="00A51847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B331B">
        <w:rPr>
          <w:b/>
          <w:sz w:val="22"/>
          <w:szCs w:val="22"/>
        </w:rPr>
        <w:t xml:space="preserve">Nazwa </w:t>
      </w:r>
      <w:r w:rsidRPr="00986938">
        <w:rPr>
          <w:b/>
          <w:sz w:val="22"/>
          <w:szCs w:val="22"/>
        </w:rPr>
        <w:t>pracodawcy</w:t>
      </w:r>
      <w:r w:rsidRPr="00986938">
        <w:rPr>
          <w:sz w:val="22"/>
          <w:szCs w:val="22"/>
        </w:rPr>
        <w:t>……………………………………………………………………</w:t>
      </w:r>
      <w:r w:rsidR="001B4549">
        <w:rPr>
          <w:sz w:val="22"/>
          <w:szCs w:val="22"/>
        </w:rPr>
        <w:t>…………………..</w:t>
      </w:r>
    </w:p>
    <w:p w:rsidR="0025160B" w:rsidRPr="00432B52" w:rsidRDefault="0025160B" w:rsidP="00A51847">
      <w:pPr>
        <w:spacing w:line="276" w:lineRule="auto"/>
        <w:ind w:left="567"/>
        <w:jc w:val="both"/>
        <w:rPr>
          <w:sz w:val="22"/>
          <w:szCs w:val="22"/>
        </w:rPr>
      </w:pPr>
      <w:r w:rsidRPr="00986938">
        <w:rPr>
          <w:sz w:val="22"/>
          <w:szCs w:val="22"/>
        </w:rPr>
        <w:t>………</w:t>
      </w:r>
      <w:r w:rsidRPr="00432B52">
        <w:rPr>
          <w:sz w:val="22"/>
          <w:szCs w:val="22"/>
        </w:rPr>
        <w:t>…………………………………………………………………………………</w:t>
      </w:r>
      <w:r w:rsidR="001B4549">
        <w:rPr>
          <w:sz w:val="22"/>
          <w:szCs w:val="22"/>
        </w:rPr>
        <w:t>…………………...</w:t>
      </w:r>
    </w:p>
    <w:p w:rsidR="0025160B" w:rsidRPr="005B331B" w:rsidRDefault="0025160B" w:rsidP="00A51847">
      <w:pPr>
        <w:spacing w:line="276" w:lineRule="auto"/>
        <w:ind w:left="567"/>
        <w:jc w:val="both"/>
        <w:rPr>
          <w:b/>
          <w:sz w:val="22"/>
          <w:szCs w:val="22"/>
        </w:rPr>
      </w:pPr>
      <w:r w:rsidRPr="005B331B">
        <w:rPr>
          <w:b/>
          <w:sz w:val="22"/>
          <w:szCs w:val="22"/>
        </w:rPr>
        <w:t xml:space="preserve">Adres </w:t>
      </w:r>
      <w:r w:rsidRPr="00432B52">
        <w:rPr>
          <w:sz w:val="22"/>
          <w:szCs w:val="22"/>
        </w:rPr>
        <w:t>……………………………………………………………………………………</w:t>
      </w:r>
      <w:r w:rsidR="001B4549">
        <w:rPr>
          <w:sz w:val="22"/>
          <w:szCs w:val="22"/>
        </w:rPr>
        <w:t>…………………</w:t>
      </w:r>
    </w:p>
    <w:p w:rsidR="0025160B" w:rsidRDefault="0025160B" w:rsidP="00A51847">
      <w:pPr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</w:t>
      </w:r>
      <w:r w:rsidRPr="00432B52">
        <w:rPr>
          <w:sz w:val="22"/>
          <w:szCs w:val="22"/>
        </w:rPr>
        <w:t>……………………………………………</w:t>
      </w:r>
      <w:r w:rsidR="001B4549">
        <w:rPr>
          <w:sz w:val="22"/>
          <w:szCs w:val="22"/>
        </w:rPr>
        <w:t>.</w:t>
      </w:r>
      <w:r w:rsidRPr="00432B52">
        <w:rPr>
          <w:sz w:val="22"/>
          <w:szCs w:val="22"/>
        </w:rPr>
        <w:t>…</w:t>
      </w:r>
      <w:r w:rsidR="000574A8">
        <w:rPr>
          <w:sz w:val="22"/>
          <w:szCs w:val="22"/>
        </w:rPr>
        <w:t xml:space="preserve"> </w:t>
      </w:r>
      <w:r w:rsidRPr="005B331B">
        <w:rPr>
          <w:b/>
          <w:sz w:val="22"/>
          <w:szCs w:val="22"/>
        </w:rPr>
        <w:t xml:space="preserve">Fax </w:t>
      </w:r>
      <w:r w:rsidRPr="00432B52">
        <w:rPr>
          <w:sz w:val="22"/>
          <w:szCs w:val="22"/>
        </w:rPr>
        <w:t>…………</w:t>
      </w:r>
      <w:r w:rsidR="001B4549">
        <w:rPr>
          <w:sz w:val="22"/>
          <w:szCs w:val="22"/>
        </w:rPr>
        <w:t>……</w:t>
      </w:r>
      <w:r w:rsidRPr="00432B52">
        <w:rPr>
          <w:sz w:val="22"/>
          <w:szCs w:val="22"/>
        </w:rPr>
        <w:t>…………………</w:t>
      </w:r>
      <w:r w:rsidR="001B4549">
        <w:rPr>
          <w:sz w:val="22"/>
          <w:szCs w:val="22"/>
        </w:rPr>
        <w:t>……………</w:t>
      </w:r>
    </w:p>
    <w:p w:rsidR="0025160B" w:rsidRDefault="007B29A3" w:rsidP="00A51847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25160B" w:rsidRPr="005B331B">
        <w:rPr>
          <w:b/>
          <w:sz w:val="22"/>
          <w:szCs w:val="22"/>
        </w:rPr>
        <w:t xml:space="preserve">-mail </w:t>
      </w:r>
      <w:r w:rsidR="0025160B" w:rsidRPr="00432B52">
        <w:rPr>
          <w:sz w:val="22"/>
          <w:szCs w:val="22"/>
        </w:rPr>
        <w:t>…………………</w:t>
      </w:r>
      <w:r w:rsidR="001B4549">
        <w:rPr>
          <w:sz w:val="22"/>
          <w:szCs w:val="22"/>
        </w:rPr>
        <w:t>….</w:t>
      </w:r>
      <w:r w:rsidR="0025160B" w:rsidRPr="00432B52">
        <w:rPr>
          <w:sz w:val="22"/>
          <w:szCs w:val="22"/>
        </w:rPr>
        <w:t>..…</w:t>
      </w:r>
      <w:r w:rsidR="001B4549">
        <w:rPr>
          <w:sz w:val="22"/>
          <w:szCs w:val="22"/>
        </w:rPr>
        <w:t>…..</w:t>
      </w:r>
      <w:r w:rsidR="0025160B" w:rsidRPr="00432B52">
        <w:rPr>
          <w:sz w:val="22"/>
          <w:szCs w:val="22"/>
        </w:rPr>
        <w:t>……</w:t>
      </w:r>
      <w:r w:rsidR="000574A8">
        <w:rPr>
          <w:sz w:val="22"/>
          <w:szCs w:val="22"/>
        </w:rPr>
        <w:t xml:space="preserve"> </w:t>
      </w:r>
      <w:r w:rsidR="0025160B" w:rsidRPr="005B331B">
        <w:rPr>
          <w:b/>
          <w:sz w:val="22"/>
          <w:szCs w:val="22"/>
        </w:rPr>
        <w:t>Strona</w:t>
      </w:r>
      <w:r w:rsidR="0025160B">
        <w:rPr>
          <w:b/>
          <w:sz w:val="22"/>
          <w:szCs w:val="22"/>
        </w:rPr>
        <w:t xml:space="preserve"> www </w:t>
      </w:r>
      <w:r w:rsidR="0025160B" w:rsidRPr="00432B52">
        <w:rPr>
          <w:sz w:val="22"/>
          <w:szCs w:val="22"/>
        </w:rPr>
        <w:t>……………………………</w:t>
      </w:r>
      <w:r w:rsidR="001B4549">
        <w:rPr>
          <w:sz w:val="22"/>
          <w:szCs w:val="22"/>
        </w:rPr>
        <w:t>……</w:t>
      </w:r>
      <w:r w:rsidR="0025160B" w:rsidRPr="00432B52">
        <w:rPr>
          <w:sz w:val="22"/>
          <w:szCs w:val="22"/>
        </w:rPr>
        <w:t>……</w:t>
      </w:r>
      <w:r w:rsidR="001B4549">
        <w:rPr>
          <w:sz w:val="22"/>
          <w:szCs w:val="22"/>
        </w:rPr>
        <w:t>………</w:t>
      </w:r>
      <w:r w:rsidR="0081150D">
        <w:rPr>
          <w:sz w:val="22"/>
          <w:szCs w:val="22"/>
        </w:rPr>
        <w:t>...</w:t>
      </w:r>
    </w:p>
    <w:p w:rsidR="00A51847" w:rsidRDefault="001B4549" w:rsidP="00A51847">
      <w:pPr>
        <w:spacing w:line="276" w:lineRule="auto"/>
        <w:ind w:left="567"/>
        <w:jc w:val="both"/>
        <w:rPr>
          <w:sz w:val="22"/>
          <w:szCs w:val="22"/>
        </w:rPr>
      </w:pPr>
      <w:r w:rsidRPr="001B4549">
        <w:rPr>
          <w:b/>
          <w:sz w:val="22"/>
          <w:szCs w:val="22"/>
        </w:rPr>
        <w:t>NIP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1B4549" w:rsidRPr="001B4549" w:rsidRDefault="001B4549" w:rsidP="00A51847">
      <w:pPr>
        <w:spacing w:line="276" w:lineRule="auto"/>
        <w:ind w:left="567"/>
        <w:jc w:val="both"/>
        <w:rPr>
          <w:sz w:val="22"/>
          <w:szCs w:val="22"/>
        </w:rPr>
      </w:pPr>
    </w:p>
    <w:p w:rsidR="00D9007F" w:rsidRPr="00986938" w:rsidRDefault="00D9007F" w:rsidP="001B4549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Aktualny stan zatrudnienia</w:t>
      </w:r>
      <w:r w:rsidRPr="00986938">
        <w:rPr>
          <w:sz w:val="22"/>
          <w:szCs w:val="22"/>
        </w:rPr>
        <w:t>……………………………………………………………</w:t>
      </w:r>
      <w:r w:rsidR="001B4549">
        <w:rPr>
          <w:sz w:val="22"/>
          <w:szCs w:val="22"/>
        </w:rPr>
        <w:t>…………………</w:t>
      </w:r>
    </w:p>
    <w:p w:rsidR="0025160B" w:rsidRPr="00432B52" w:rsidRDefault="0025160B" w:rsidP="00A51847">
      <w:pPr>
        <w:pStyle w:val="Akapitzlist"/>
        <w:spacing w:line="276" w:lineRule="auto"/>
        <w:ind w:left="0"/>
        <w:jc w:val="both"/>
        <w:rPr>
          <w:b/>
          <w:sz w:val="16"/>
          <w:szCs w:val="16"/>
        </w:rPr>
      </w:pPr>
    </w:p>
    <w:p w:rsidR="002778D3" w:rsidRPr="002778D3" w:rsidRDefault="0025160B" w:rsidP="002778D3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Branża</w:t>
      </w:r>
      <w:r w:rsidR="007B29A3">
        <w:rPr>
          <w:b/>
          <w:sz w:val="22"/>
          <w:szCs w:val="22"/>
        </w:rPr>
        <w:t>:</w:t>
      </w:r>
      <w:r w:rsidR="001B4549">
        <w:rPr>
          <w:b/>
          <w:sz w:val="22"/>
          <w:szCs w:val="22"/>
        </w:rPr>
        <w:t xml:space="preserve"> </w:t>
      </w:r>
    </w:p>
    <w:p w:rsidR="0025160B" w:rsidRPr="003D0B47" w:rsidRDefault="0025160B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3D0B47">
        <w:rPr>
          <w:sz w:val="22"/>
          <w:szCs w:val="22"/>
        </w:rPr>
        <w:t>produkcja</w:t>
      </w:r>
    </w:p>
    <w:p w:rsidR="0025160B" w:rsidRPr="003D0B47" w:rsidRDefault="0025160B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hanging="720"/>
        <w:jc w:val="both"/>
        <w:rPr>
          <w:sz w:val="22"/>
          <w:szCs w:val="22"/>
        </w:rPr>
      </w:pPr>
      <w:r w:rsidRPr="003D0B47">
        <w:rPr>
          <w:sz w:val="22"/>
          <w:szCs w:val="22"/>
        </w:rPr>
        <w:t>usługi</w:t>
      </w:r>
    </w:p>
    <w:p w:rsidR="0025160B" w:rsidRDefault="0025160B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hanging="720"/>
        <w:jc w:val="both"/>
        <w:rPr>
          <w:sz w:val="22"/>
          <w:szCs w:val="22"/>
        </w:rPr>
      </w:pPr>
      <w:r w:rsidRPr="003D0B47">
        <w:rPr>
          <w:sz w:val="22"/>
          <w:szCs w:val="22"/>
        </w:rPr>
        <w:t>handel</w:t>
      </w:r>
    </w:p>
    <w:p w:rsidR="003E06F4" w:rsidRDefault="003E06F4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inna ……………</w:t>
      </w:r>
      <w:r w:rsidR="001B4549">
        <w:rPr>
          <w:sz w:val="22"/>
          <w:szCs w:val="22"/>
        </w:rPr>
        <w:t>………………………………………………………………………………………..</w:t>
      </w:r>
    </w:p>
    <w:p w:rsidR="00986938" w:rsidRDefault="00986938" w:rsidP="00986938">
      <w:pPr>
        <w:tabs>
          <w:tab w:val="left" w:pos="851"/>
        </w:tabs>
        <w:spacing w:line="276" w:lineRule="auto"/>
        <w:ind w:left="1287"/>
        <w:jc w:val="both"/>
        <w:rPr>
          <w:sz w:val="22"/>
          <w:szCs w:val="22"/>
        </w:rPr>
      </w:pPr>
    </w:p>
    <w:p w:rsidR="00986938" w:rsidRPr="00986938" w:rsidRDefault="001B4549" w:rsidP="001B4549">
      <w:pPr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Jak długo </w:t>
      </w:r>
      <w:r w:rsidR="00986938" w:rsidRPr="00986938">
        <w:rPr>
          <w:b/>
          <w:sz w:val="22"/>
          <w:szCs w:val="22"/>
        </w:rPr>
        <w:t xml:space="preserve">istnieje </w:t>
      </w:r>
      <w:r w:rsidR="007B29A3" w:rsidRPr="00986938">
        <w:rPr>
          <w:b/>
          <w:sz w:val="22"/>
          <w:szCs w:val="22"/>
        </w:rPr>
        <w:t>firma</w:t>
      </w:r>
      <w:r w:rsidR="007B29A3">
        <w:rPr>
          <w:sz w:val="22"/>
          <w:szCs w:val="22"/>
        </w:rPr>
        <w:t>?………………………………………………………………………………..</w:t>
      </w:r>
    </w:p>
    <w:p w:rsidR="003E06F4" w:rsidRPr="003D0B47" w:rsidRDefault="003E06F4" w:rsidP="003E06F4">
      <w:pPr>
        <w:tabs>
          <w:tab w:val="left" w:pos="851"/>
        </w:tabs>
        <w:spacing w:line="276" w:lineRule="auto"/>
        <w:ind w:left="1287"/>
        <w:jc w:val="both"/>
        <w:rPr>
          <w:sz w:val="22"/>
          <w:szCs w:val="22"/>
        </w:rPr>
      </w:pPr>
    </w:p>
    <w:p w:rsidR="0025160B" w:rsidRPr="00DD3CE0" w:rsidRDefault="0025160B" w:rsidP="00A51847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Planowane zatrudnienie w 201</w:t>
      </w:r>
      <w:r w:rsidR="0079479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roku</w:t>
      </w:r>
      <w:r w:rsidR="007B29A3">
        <w:rPr>
          <w:b/>
          <w:sz w:val="22"/>
          <w:szCs w:val="22"/>
        </w:rPr>
        <w:t>:</w:t>
      </w:r>
    </w:p>
    <w:p w:rsidR="0025160B" w:rsidRDefault="002778D3" w:rsidP="00545B9E">
      <w:pPr>
        <w:pStyle w:val="Akapitzlist"/>
        <w:numPr>
          <w:ilvl w:val="1"/>
          <w:numId w:val="4"/>
        </w:numPr>
        <w:tabs>
          <w:tab w:val="left" w:pos="851"/>
          <w:tab w:val="left" w:pos="5670"/>
        </w:tabs>
        <w:spacing w:line="276" w:lineRule="auto"/>
        <w:ind w:hanging="87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</w:t>
      </w:r>
      <w:r w:rsidR="0025160B">
        <w:rPr>
          <w:sz w:val="22"/>
          <w:szCs w:val="22"/>
        </w:rPr>
        <w:t>Utrzymanie zatrudnienia na poziomie roku 201</w:t>
      </w:r>
      <w:r w:rsidR="00794795">
        <w:rPr>
          <w:sz w:val="22"/>
          <w:szCs w:val="22"/>
        </w:rPr>
        <w:t>7</w:t>
      </w:r>
    </w:p>
    <w:p w:rsidR="00A629BB" w:rsidRPr="00A629BB" w:rsidRDefault="002778D3" w:rsidP="00545B9E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</w:t>
      </w:r>
      <w:r w:rsidR="00A629BB">
        <w:rPr>
          <w:sz w:val="22"/>
          <w:szCs w:val="22"/>
        </w:rPr>
        <w:t>Z</w:t>
      </w:r>
      <w:r w:rsidR="00A629BB" w:rsidRPr="00A629BB">
        <w:rPr>
          <w:sz w:val="22"/>
          <w:szCs w:val="22"/>
        </w:rPr>
        <w:t>mniejszenie zatrudnienia</w:t>
      </w:r>
      <w:r w:rsidR="00A629BB" w:rsidRPr="00A629BB">
        <w:rPr>
          <w:sz w:val="22"/>
          <w:szCs w:val="22"/>
        </w:rPr>
        <w:tab/>
      </w:r>
      <w:r w:rsidR="00C02995">
        <w:rPr>
          <w:sz w:val="22"/>
          <w:szCs w:val="22"/>
        </w:rPr>
        <w:t xml:space="preserve">- </w:t>
      </w:r>
      <w:r w:rsidR="00A629BB" w:rsidRPr="00A629BB">
        <w:rPr>
          <w:sz w:val="22"/>
          <w:szCs w:val="22"/>
        </w:rPr>
        <w:t>liczba osób…………</w:t>
      </w:r>
      <w:r w:rsidR="00D96480">
        <w:rPr>
          <w:sz w:val="22"/>
          <w:szCs w:val="22"/>
        </w:rPr>
        <w:t>………………</w:t>
      </w:r>
      <w:r w:rsidR="00C02995">
        <w:rPr>
          <w:sz w:val="22"/>
          <w:szCs w:val="22"/>
        </w:rPr>
        <w:t>..</w:t>
      </w:r>
      <w:r w:rsidR="00D96480">
        <w:rPr>
          <w:sz w:val="22"/>
          <w:szCs w:val="22"/>
        </w:rPr>
        <w:t>……</w:t>
      </w:r>
    </w:p>
    <w:p w:rsidR="0025160B" w:rsidRDefault="002778D3" w:rsidP="00545B9E">
      <w:pPr>
        <w:pStyle w:val="Akapitzlist"/>
        <w:numPr>
          <w:ilvl w:val="1"/>
          <w:numId w:val="4"/>
        </w:numPr>
        <w:tabs>
          <w:tab w:val="left" w:pos="851"/>
          <w:tab w:val="left" w:pos="3544"/>
        </w:tabs>
        <w:spacing w:line="276" w:lineRule="auto"/>
        <w:ind w:hanging="87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Zwiększenie zatrudnienia</w:t>
      </w:r>
      <w:r>
        <w:rPr>
          <w:sz w:val="22"/>
          <w:szCs w:val="22"/>
        </w:rPr>
        <w:tab/>
      </w:r>
      <w:r w:rsidR="00C02995">
        <w:rPr>
          <w:sz w:val="22"/>
          <w:szCs w:val="22"/>
        </w:rPr>
        <w:t>-</w:t>
      </w:r>
      <w:r w:rsidR="0025160B">
        <w:rPr>
          <w:sz w:val="22"/>
          <w:szCs w:val="22"/>
        </w:rPr>
        <w:t xml:space="preserve"> liczba osób…………</w:t>
      </w:r>
      <w:r w:rsidR="00D96480">
        <w:rPr>
          <w:sz w:val="22"/>
          <w:szCs w:val="22"/>
        </w:rPr>
        <w:t>…………………</w:t>
      </w:r>
      <w:r w:rsidR="00C02995">
        <w:rPr>
          <w:sz w:val="22"/>
          <w:szCs w:val="22"/>
        </w:rPr>
        <w:t>..</w:t>
      </w:r>
      <w:r w:rsidR="00D96480">
        <w:rPr>
          <w:sz w:val="22"/>
          <w:szCs w:val="22"/>
        </w:rPr>
        <w:t>...</w:t>
      </w:r>
    </w:p>
    <w:p w:rsidR="00586880" w:rsidRDefault="00586880" w:rsidP="00A629BB">
      <w:pPr>
        <w:pStyle w:val="Akapitzlist"/>
        <w:tabs>
          <w:tab w:val="left" w:pos="851"/>
          <w:tab w:val="left" w:pos="5670"/>
        </w:tabs>
        <w:spacing w:line="276" w:lineRule="auto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A629BB" w:rsidRPr="002778D3" w:rsidRDefault="00586880" w:rsidP="002778D3">
      <w:pPr>
        <w:tabs>
          <w:tab w:val="left" w:pos="851"/>
          <w:tab w:val="left" w:pos="5670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D96480">
        <w:rPr>
          <w:b/>
          <w:sz w:val="22"/>
          <w:szCs w:val="22"/>
        </w:rPr>
        <w:t>Jeżeli wybrano pkt 3, to</w:t>
      </w:r>
      <w:r w:rsidR="00F36B47" w:rsidRPr="00D96480">
        <w:rPr>
          <w:b/>
          <w:sz w:val="22"/>
          <w:szCs w:val="22"/>
        </w:rPr>
        <w:t xml:space="preserve"> zwiększenie zatrudnienia</w:t>
      </w:r>
      <w:r w:rsidRPr="00D96480">
        <w:rPr>
          <w:b/>
          <w:sz w:val="22"/>
          <w:szCs w:val="22"/>
        </w:rPr>
        <w:t>:</w:t>
      </w:r>
    </w:p>
    <w:p w:rsidR="00A629BB" w:rsidRDefault="00586880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A629BB" w:rsidRPr="0030592F">
        <w:rPr>
          <w:b/>
          <w:sz w:val="22"/>
          <w:szCs w:val="22"/>
        </w:rPr>
        <w:t>/</w:t>
      </w:r>
      <w:r w:rsidR="00A629BB">
        <w:rPr>
          <w:sz w:val="22"/>
          <w:szCs w:val="22"/>
        </w:rPr>
        <w:t xml:space="preserve"> dotyczyć będzie kandydatów w zawodach /proszę wymienić/</w:t>
      </w:r>
      <w:r w:rsidR="00C02995">
        <w:rPr>
          <w:sz w:val="22"/>
          <w:szCs w:val="22"/>
        </w:rPr>
        <w:t>: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9648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D96480">
        <w:rPr>
          <w:sz w:val="22"/>
          <w:szCs w:val="22"/>
        </w:rPr>
        <w:t>…...…</w:t>
      </w:r>
      <w:r>
        <w:rPr>
          <w:sz w:val="22"/>
          <w:szCs w:val="22"/>
        </w:rPr>
        <w:t>…....</w:t>
      </w:r>
      <w:r w:rsidR="00586880">
        <w:rPr>
          <w:sz w:val="22"/>
          <w:szCs w:val="22"/>
        </w:rPr>
        <w:t>……………</w:t>
      </w:r>
      <w:r w:rsidR="00D96480">
        <w:rPr>
          <w:sz w:val="22"/>
          <w:szCs w:val="22"/>
        </w:rPr>
        <w:t>…………..</w:t>
      </w:r>
      <w:r w:rsidR="00586880">
        <w:rPr>
          <w:sz w:val="22"/>
          <w:szCs w:val="22"/>
        </w:rPr>
        <w:t>………………………</w:t>
      </w:r>
      <w:r w:rsidR="00D96480">
        <w:rPr>
          <w:sz w:val="22"/>
          <w:szCs w:val="22"/>
        </w:rPr>
        <w:t>……</w:t>
      </w:r>
      <w:r w:rsidR="004B510F">
        <w:rPr>
          <w:sz w:val="22"/>
          <w:szCs w:val="22"/>
        </w:rPr>
        <w:t>……..</w:t>
      </w:r>
    </w:p>
    <w:p w:rsidR="00A629BB" w:rsidRDefault="00A629BB" w:rsidP="00586880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D96480">
        <w:rPr>
          <w:sz w:val="22"/>
          <w:szCs w:val="22"/>
        </w:rPr>
        <w:t>….……..….</w:t>
      </w:r>
      <w:r>
        <w:rPr>
          <w:sz w:val="22"/>
          <w:szCs w:val="22"/>
        </w:rPr>
        <w:t>...</w:t>
      </w:r>
      <w:r w:rsidR="00586880">
        <w:rPr>
          <w:sz w:val="22"/>
          <w:szCs w:val="22"/>
        </w:rPr>
        <w:t>………………………………</w:t>
      </w:r>
      <w:r w:rsidR="00D96480">
        <w:rPr>
          <w:sz w:val="22"/>
          <w:szCs w:val="22"/>
        </w:rPr>
        <w:t>…………………</w:t>
      </w:r>
      <w:r w:rsidR="00586880">
        <w:rPr>
          <w:sz w:val="22"/>
          <w:szCs w:val="22"/>
        </w:rPr>
        <w:t>……</w:t>
      </w:r>
      <w:r w:rsidR="004B510F">
        <w:rPr>
          <w:sz w:val="22"/>
          <w:szCs w:val="22"/>
        </w:rPr>
        <w:t>……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D96480">
        <w:rPr>
          <w:sz w:val="22"/>
          <w:szCs w:val="22"/>
        </w:rPr>
        <w:t>………….....</w:t>
      </w:r>
      <w:r>
        <w:rPr>
          <w:sz w:val="22"/>
          <w:szCs w:val="22"/>
        </w:rPr>
        <w:t>..</w:t>
      </w:r>
      <w:r w:rsidR="00D96480">
        <w:rPr>
          <w:sz w:val="22"/>
          <w:szCs w:val="22"/>
        </w:rPr>
        <w:t>………………………………..…………..</w:t>
      </w:r>
      <w:r w:rsidR="00586880">
        <w:rPr>
          <w:sz w:val="22"/>
          <w:szCs w:val="22"/>
        </w:rPr>
        <w:t>………</w:t>
      </w:r>
      <w:r w:rsidR="004B510F">
        <w:rPr>
          <w:sz w:val="22"/>
          <w:szCs w:val="22"/>
        </w:rPr>
        <w:t>………</w:t>
      </w:r>
    </w:p>
    <w:p w:rsidR="009C3D4A" w:rsidRDefault="009C3D4A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D96480" w:rsidRDefault="00D96480" w:rsidP="00A629BB">
      <w:pPr>
        <w:spacing w:line="276" w:lineRule="auto"/>
        <w:ind w:left="567"/>
        <w:jc w:val="both"/>
        <w:rPr>
          <w:sz w:val="22"/>
          <w:szCs w:val="22"/>
        </w:rPr>
      </w:pPr>
    </w:p>
    <w:p w:rsidR="00A629BB" w:rsidRDefault="00586880" w:rsidP="00D96480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A629BB" w:rsidRPr="0030592F">
        <w:rPr>
          <w:b/>
          <w:sz w:val="22"/>
          <w:szCs w:val="22"/>
        </w:rPr>
        <w:t>/</w:t>
      </w:r>
      <w:r w:rsidR="00A629BB">
        <w:rPr>
          <w:sz w:val="22"/>
          <w:szCs w:val="22"/>
        </w:rPr>
        <w:t xml:space="preserve"> dotyczyć b</w:t>
      </w:r>
      <w:r w:rsidR="00D96480">
        <w:rPr>
          <w:sz w:val="22"/>
          <w:szCs w:val="22"/>
        </w:rPr>
        <w:t xml:space="preserve">ędzie kandydatów posiadających </w:t>
      </w:r>
      <w:r w:rsidR="00A629BB">
        <w:rPr>
          <w:sz w:val="22"/>
          <w:szCs w:val="22"/>
        </w:rPr>
        <w:t>uprawnienia, np.: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prowadzenie poj</w:t>
      </w:r>
      <w:r w:rsidR="0081150D">
        <w:rPr>
          <w:sz w:val="22"/>
          <w:szCs w:val="22"/>
        </w:rPr>
        <w:t>azdów</w:t>
      </w:r>
      <w:r>
        <w:rPr>
          <w:sz w:val="22"/>
          <w:szCs w:val="22"/>
        </w:rPr>
        <w:t xml:space="preserve"> mechanicznych, w zakresie: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B+E,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T,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C,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C+E,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 D,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kwalifikacja wstępna w zakresie prawa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C,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kwalifikacja wstępna w zakresie prawa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D,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przewóz towarów niebezpiecznych ADR.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obsługa sprzętu ciężkiego, w zakresie: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koparko-ładowarki kl.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koparki kl.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ładowarki kl.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równiarki,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walca,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żurawia wieżowego,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żurawi przenośnych HDS 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inne …………………………………………………………………………………………………</w:t>
      </w:r>
    </w:p>
    <w:p w:rsidR="00D96480" w:rsidRDefault="00D96480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spawacza, w zakresie: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elektryczne,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gazowe,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MIG,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MAG,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TIG,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inne ……………………………………………………………………………………..……</w:t>
      </w:r>
      <w:r w:rsidR="00D96480">
        <w:rPr>
          <w:sz w:val="22"/>
          <w:szCs w:val="22"/>
        </w:rPr>
        <w:t>……..</w:t>
      </w:r>
    </w:p>
    <w:p w:rsidR="00D96480" w:rsidRDefault="00D96480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operatora wózka jezdniowego,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operatora obrabiarek sterowanych numerycznie CNC,</w:t>
      </w:r>
    </w:p>
    <w:p w:rsidR="00A629BB" w:rsidRDefault="00A629BB" w:rsidP="00D96480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palacza C.O,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do obsługi piły spalinowej,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elektryczne, jaki</w:t>
      </w:r>
      <w:r w:rsidR="00D96480">
        <w:rPr>
          <w:sz w:val="22"/>
          <w:szCs w:val="22"/>
        </w:rPr>
        <w:t>e ………………………………………………………………………………………..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opiekuna osób starszych, niepełnosprawnych,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sprzedawcy z obsługą kasy fiskalnej,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kucharza,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 zakresu księgowości,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pracownika ochrony,</w:t>
      </w:r>
    </w:p>
    <w:p w:rsidR="00A629BB" w:rsidRDefault="00A629BB" w:rsidP="00D96480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inne, jakie……………………………………………………………………………………</w:t>
      </w:r>
      <w:r w:rsidR="00BB7970">
        <w:rPr>
          <w:sz w:val="22"/>
          <w:szCs w:val="22"/>
        </w:rPr>
        <w:t>….</w:t>
      </w:r>
      <w:r>
        <w:rPr>
          <w:sz w:val="22"/>
          <w:szCs w:val="22"/>
        </w:rPr>
        <w:t>………..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DD2982">
        <w:rPr>
          <w:sz w:val="22"/>
          <w:szCs w:val="22"/>
        </w:rPr>
        <w:t>...</w:t>
      </w:r>
      <w:r>
        <w:rPr>
          <w:sz w:val="22"/>
          <w:szCs w:val="22"/>
        </w:rPr>
        <w:t>……………………………………………………………………………………………</w:t>
      </w:r>
      <w:r w:rsidR="00BB7970">
        <w:rPr>
          <w:sz w:val="22"/>
          <w:szCs w:val="22"/>
        </w:rPr>
        <w:t>...</w:t>
      </w:r>
      <w:r>
        <w:rPr>
          <w:sz w:val="22"/>
          <w:szCs w:val="22"/>
        </w:rPr>
        <w:t>………………</w:t>
      </w:r>
    </w:p>
    <w:p w:rsidR="00A629BB" w:rsidRDefault="00A629BB" w:rsidP="00D96480">
      <w:pPr>
        <w:spacing w:line="276" w:lineRule="auto"/>
        <w:jc w:val="both"/>
        <w:rPr>
          <w:sz w:val="22"/>
          <w:szCs w:val="22"/>
        </w:rPr>
      </w:pPr>
    </w:p>
    <w:p w:rsidR="009C3D4A" w:rsidRPr="002778D3" w:rsidRDefault="0081150D" w:rsidP="002778D3">
      <w:pPr>
        <w:tabs>
          <w:tab w:val="left" w:pos="6010"/>
        </w:tabs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wskazano pkt</w:t>
      </w:r>
      <w:r w:rsidR="00A629BB" w:rsidRPr="00F36B47">
        <w:rPr>
          <w:b/>
          <w:sz w:val="22"/>
          <w:szCs w:val="22"/>
        </w:rPr>
        <w:t xml:space="preserve"> </w:t>
      </w:r>
      <w:r w:rsidR="009C4E3D">
        <w:rPr>
          <w:b/>
          <w:sz w:val="22"/>
          <w:szCs w:val="22"/>
        </w:rPr>
        <w:t>2</w:t>
      </w:r>
      <w:r w:rsidR="00A629BB" w:rsidRPr="00F36B47">
        <w:rPr>
          <w:b/>
          <w:sz w:val="22"/>
          <w:szCs w:val="22"/>
        </w:rPr>
        <w:t xml:space="preserve">, </w:t>
      </w:r>
      <w:r w:rsidR="00A629BB" w:rsidRPr="004B510F">
        <w:rPr>
          <w:b/>
          <w:sz w:val="22"/>
          <w:szCs w:val="22"/>
        </w:rPr>
        <w:t>to</w:t>
      </w:r>
      <w:r w:rsidR="004B510F" w:rsidRPr="004B510F">
        <w:rPr>
          <w:b/>
          <w:sz w:val="22"/>
          <w:szCs w:val="22"/>
        </w:rPr>
        <w:t xml:space="preserve"> zmniejszenie zatrudnienia</w:t>
      </w:r>
      <w:r w:rsidR="00A629BB" w:rsidRPr="004B510F">
        <w:rPr>
          <w:b/>
          <w:sz w:val="22"/>
          <w:szCs w:val="22"/>
        </w:rPr>
        <w:t>:</w:t>
      </w:r>
      <w:r w:rsidR="009C3D4A">
        <w:rPr>
          <w:b/>
          <w:sz w:val="22"/>
          <w:szCs w:val="22"/>
        </w:rPr>
        <w:tab/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 w:rsidRPr="00545853">
        <w:rPr>
          <w:b/>
          <w:sz w:val="22"/>
          <w:szCs w:val="22"/>
        </w:rPr>
        <w:t>a/</w:t>
      </w:r>
      <w:r>
        <w:rPr>
          <w:sz w:val="22"/>
          <w:szCs w:val="22"/>
        </w:rPr>
        <w:t xml:space="preserve"> dotyczyć będzie pracowników w zawodach /proszę wymienić/</w:t>
      </w:r>
      <w:r w:rsidR="00C02995">
        <w:rPr>
          <w:sz w:val="22"/>
          <w:szCs w:val="22"/>
        </w:rPr>
        <w:t>: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…………..……………………………………………………………………………………………………………………………………………………………………</w:t>
      </w:r>
      <w:r w:rsidR="00DD2982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</w:t>
      </w:r>
      <w:r w:rsidR="00DD2982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="00DD2982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DD2982">
        <w:rPr>
          <w:sz w:val="22"/>
          <w:szCs w:val="22"/>
        </w:rPr>
        <w:t>.</w:t>
      </w:r>
      <w:r w:rsidR="00CE3125"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337754" w:rsidRDefault="00337754" w:rsidP="00A629BB">
      <w:pPr>
        <w:spacing w:line="276" w:lineRule="auto"/>
        <w:ind w:left="567"/>
        <w:jc w:val="both"/>
        <w:rPr>
          <w:sz w:val="22"/>
          <w:szCs w:val="22"/>
        </w:rPr>
      </w:pPr>
    </w:p>
    <w:p w:rsidR="00CE3125" w:rsidRDefault="00CE3125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778D3" w:rsidRDefault="002778D3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778D3" w:rsidRPr="009C3D4A" w:rsidRDefault="002778D3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C02995" w:rsidRPr="002778D3" w:rsidRDefault="00337754" w:rsidP="002778D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7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Problemy z pozyskaniem nowych pracowników:</w:t>
      </w:r>
    </w:p>
    <w:p w:rsidR="00337754" w:rsidRPr="0024250B" w:rsidRDefault="00337754" w:rsidP="00CE3125">
      <w:pPr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TAK</w:t>
      </w:r>
    </w:p>
    <w:p w:rsidR="00337754" w:rsidRDefault="00337754" w:rsidP="00CE3125">
      <w:pPr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NIE</w:t>
      </w:r>
    </w:p>
    <w:p w:rsidR="00CE3125" w:rsidRPr="0024250B" w:rsidRDefault="00CE3125" w:rsidP="00337754">
      <w:pPr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</w:p>
    <w:p w:rsidR="00337754" w:rsidRPr="002778D3" w:rsidRDefault="00337754" w:rsidP="002778D3">
      <w:pPr>
        <w:tabs>
          <w:tab w:val="left" w:pos="851"/>
        </w:tabs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tak, proszę wskazać przyczynę: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kandydatów o wymaganych kwalifikacjach,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zainteresowania potencjalnych kandydatów pracą,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środków na zatrudnienie nowych pracowników,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zbyt wysokie oczekiwania kandydatów w stosunku do wynagrodzenia,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zmianowość pracy,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zbioro</w:t>
      </w:r>
      <w:r w:rsidR="009C3D4A">
        <w:rPr>
          <w:sz w:val="22"/>
          <w:szCs w:val="22"/>
        </w:rPr>
        <w:t xml:space="preserve">wych </w:t>
      </w:r>
      <w:r>
        <w:rPr>
          <w:sz w:val="22"/>
          <w:szCs w:val="22"/>
        </w:rPr>
        <w:t>środków transportu do miejsca pracy,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sytuacja rodzinna kandydatów,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inne:……………………………………………………………………………………………</w:t>
      </w:r>
      <w:r w:rsidR="00D72F29">
        <w:rPr>
          <w:sz w:val="22"/>
          <w:szCs w:val="22"/>
        </w:rPr>
        <w:t>………...</w:t>
      </w:r>
      <w:r>
        <w:rPr>
          <w:sz w:val="22"/>
          <w:szCs w:val="22"/>
        </w:rPr>
        <w:t>.</w:t>
      </w:r>
    </w:p>
    <w:p w:rsidR="00A629BB" w:rsidRPr="00CE3125" w:rsidRDefault="00A629BB" w:rsidP="00CE3125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F2FF0" w:rsidRPr="002778D3" w:rsidRDefault="00FB5D98" w:rsidP="002778D3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FB5D98">
        <w:rPr>
          <w:b/>
          <w:sz w:val="22"/>
          <w:szCs w:val="22"/>
        </w:rPr>
        <w:t>Czy korzystali Państwo dotychczas z form pomocy oferowanych przez urząd ?</w:t>
      </w:r>
    </w:p>
    <w:p w:rsidR="001F6DC1" w:rsidRPr="00CE3125" w:rsidRDefault="002F2FF0" w:rsidP="00CE3125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TAK</w:t>
      </w:r>
    </w:p>
    <w:p w:rsidR="00297E30" w:rsidRDefault="001F6DC1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pośrednictwo pracy (</w:t>
      </w:r>
      <w:r w:rsidRPr="001F6DC1">
        <w:rPr>
          <w:i/>
          <w:sz w:val="22"/>
          <w:szCs w:val="22"/>
        </w:rPr>
        <w:t>zgłaszanie ofert pracy</w:t>
      </w:r>
      <w:r>
        <w:rPr>
          <w:sz w:val="22"/>
          <w:szCs w:val="22"/>
        </w:rPr>
        <w:t>)</w:t>
      </w:r>
      <w:r w:rsidR="00B76374">
        <w:rPr>
          <w:sz w:val="22"/>
          <w:szCs w:val="22"/>
        </w:rPr>
        <w:t>,</w:t>
      </w:r>
    </w:p>
    <w:p w:rsidR="001F6DC1" w:rsidRDefault="001F6DC1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giełdach pracy (</w:t>
      </w:r>
      <w:r w:rsidRPr="001F6DC1">
        <w:rPr>
          <w:i/>
          <w:sz w:val="22"/>
          <w:szCs w:val="22"/>
        </w:rPr>
        <w:t>spotkania w urzędzie z wybran</w:t>
      </w:r>
      <w:r w:rsidR="00350CC3"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grup</w:t>
      </w:r>
      <w:r w:rsidR="00350CC3"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kandydatów do pracy</w:t>
      </w:r>
      <w:r>
        <w:rPr>
          <w:sz w:val="22"/>
          <w:szCs w:val="22"/>
        </w:rPr>
        <w:t>)</w:t>
      </w:r>
      <w:r w:rsidR="00B76374">
        <w:rPr>
          <w:sz w:val="22"/>
          <w:szCs w:val="22"/>
        </w:rPr>
        <w:t>,</w:t>
      </w:r>
    </w:p>
    <w:p w:rsidR="001F6DC1" w:rsidRDefault="001F6DC1" w:rsidP="004D49A2">
      <w:pPr>
        <w:tabs>
          <w:tab w:val="left" w:pos="851"/>
        </w:tabs>
        <w:spacing w:line="276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targach pracy (</w:t>
      </w:r>
      <w:r w:rsidRPr="00350CC3">
        <w:rPr>
          <w:i/>
          <w:sz w:val="22"/>
          <w:szCs w:val="22"/>
        </w:rPr>
        <w:t xml:space="preserve">zorganizowane przez urząd spotkanie kilku pracodawców dysponujących ofertami pracy </w:t>
      </w:r>
      <w:r w:rsidR="00350CC3" w:rsidRPr="00350CC3">
        <w:rPr>
          <w:i/>
          <w:sz w:val="22"/>
          <w:szCs w:val="22"/>
        </w:rPr>
        <w:t>z poszukującymi pracy</w:t>
      </w:r>
      <w:r w:rsidR="00CE3125">
        <w:rPr>
          <w:i/>
          <w:sz w:val="22"/>
          <w:szCs w:val="22"/>
        </w:rPr>
        <w:t>)</w:t>
      </w:r>
      <w:r w:rsidR="00B76374">
        <w:rPr>
          <w:i/>
          <w:sz w:val="22"/>
          <w:szCs w:val="22"/>
        </w:rPr>
        <w:t>,</w:t>
      </w:r>
    </w:p>
    <w:p w:rsidR="002F2FF0" w:rsidRPr="0024250B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staż,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grant na telepracę,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prace interwencyjne,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świadczenie aktywizacyjne,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przygotowanie zawodowe dorosłych,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pożyczki na utworzenie stanowiska pracy,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jednorazowa refundacja składek na ubezpieczenia społeczne,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kosztów wyposażenia lub doposażenia stanowiska pracy,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dofinansowanie wynagrodzenia za zatrudnienie osoby w wieku powyżej 50 roku życia,</w:t>
      </w:r>
    </w:p>
    <w:p w:rsidR="002F2FF0" w:rsidRDefault="002F2FF0" w:rsidP="004D49A2">
      <w:pPr>
        <w:tabs>
          <w:tab w:val="left" w:pos="851"/>
        </w:tabs>
        <w:spacing w:line="276" w:lineRule="auto"/>
        <w:ind w:left="1134" w:hanging="141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części wynagrodzenia i składek na ubezpieczenia społeczne za pracowników do 30 roku życia</w:t>
      </w:r>
      <w:r w:rsidR="00015AD9">
        <w:rPr>
          <w:sz w:val="22"/>
          <w:szCs w:val="22"/>
        </w:rPr>
        <w:t>,</w:t>
      </w:r>
    </w:p>
    <w:p w:rsidR="00015AD9" w:rsidRDefault="00015AD9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składek na ubezpieczenia społeczne za pracowników do 30 roku życia,</w:t>
      </w:r>
    </w:p>
    <w:p w:rsidR="00CE3D82" w:rsidRDefault="00750DD8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KFS Krajowy Fundusz Szkoleniowy</w:t>
      </w:r>
      <w:r w:rsidR="004D49A2">
        <w:rPr>
          <w:sz w:val="22"/>
          <w:szCs w:val="22"/>
        </w:rPr>
        <w:t>.</w:t>
      </w:r>
    </w:p>
    <w:p w:rsidR="00CE3D82" w:rsidRDefault="00CE3D82" w:rsidP="002F2FF0">
      <w:pPr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</w:p>
    <w:p w:rsidR="00CE3D82" w:rsidRDefault="00CE3D82" w:rsidP="00CE3D82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NIE</w:t>
      </w:r>
    </w:p>
    <w:p w:rsidR="00CE3125" w:rsidRDefault="00CE3125" w:rsidP="00A81C7F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CE3D82" w:rsidRPr="002778D3" w:rsidRDefault="007412A7" w:rsidP="002778D3">
      <w:pPr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7412A7">
        <w:rPr>
          <w:b/>
          <w:sz w:val="22"/>
          <w:szCs w:val="22"/>
        </w:rPr>
        <w:t xml:space="preserve">Czy jesteście Państwo zainteresowani korzystaniem z oferowanych </w:t>
      </w:r>
      <w:r w:rsidR="00CE3125">
        <w:rPr>
          <w:b/>
          <w:sz w:val="22"/>
          <w:szCs w:val="22"/>
        </w:rPr>
        <w:t xml:space="preserve">przez Powiatowy Urząd </w:t>
      </w:r>
      <w:r w:rsidRPr="007412A7">
        <w:rPr>
          <w:b/>
          <w:sz w:val="22"/>
          <w:szCs w:val="22"/>
        </w:rPr>
        <w:t>Pracy w Górze form wsparcia w 2018 roku?</w:t>
      </w:r>
    </w:p>
    <w:p w:rsidR="007412A7" w:rsidRDefault="007412A7" w:rsidP="00CE3125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 w:rsidRPr="007412A7"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TAK</w:t>
      </w:r>
      <w:r w:rsidR="009C3D4A">
        <w:rPr>
          <w:sz w:val="22"/>
          <w:szCs w:val="22"/>
        </w:rPr>
        <w:t xml:space="preserve"> </w:t>
      </w:r>
    </w:p>
    <w:p w:rsidR="00B76374" w:rsidRDefault="00B76374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pośrednictwo pracy (</w:t>
      </w:r>
      <w:r w:rsidRPr="001F6DC1">
        <w:rPr>
          <w:i/>
          <w:sz w:val="22"/>
          <w:szCs w:val="22"/>
        </w:rPr>
        <w:t>zgłaszanie ofert pracy</w:t>
      </w:r>
      <w:r>
        <w:rPr>
          <w:sz w:val="22"/>
          <w:szCs w:val="22"/>
        </w:rPr>
        <w:t>),</w:t>
      </w:r>
    </w:p>
    <w:p w:rsidR="00B76374" w:rsidRDefault="00B76374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giełdach pracy (</w:t>
      </w:r>
      <w:r w:rsidRPr="001F6DC1">
        <w:rPr>
          <w:i/>
          <w:sz w:val="22"/>
          <w:szCs w:val="22"/>
        </w:rPr>
        <w:t>spotkania w urzędzie z wybran</w:t>
      </w:r>
      <w:r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grup</w:t>
      </w:r>
      <w:r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kandydatów do pracy</w:t>
      </w:r>
      <w:r>
        <w:rPr>
          <w:sz w:val="22"/>
          <w:szCs w:val="22"/>
        </w:rPr>
        <w:t>),</w:t>
      </w:r>
    </w:p>
    <w:p w:rsidR="00B76374" w:rsidRDefault="00B76374" w:rsidP="004D49A2">
      <w:pPr>
        <w:spacing w:line="276" w:lineRule="auto"/>
        <w:ind w:left="1134" w:hanging="141"/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targach pracy (</w:t>
      </w:r>
      <w:r w:rsidRPr="00350CC3">
        <w:rPr>
          <w:i/>
          <w:sz w:val="22"/>
          <w:szCs w:val="22"/>
        </w:rPr>
        <w:t>zorganizowane przez urząd spotkanie kilku pracodawców dysponujących ofertami pracy z poszukującymi pracy)</w:t>
      </w:r>
      <w:r>
        <w:rPr>
          <w:i/>
          <w:sz w:val="22"/>
          <w:szCs w:val="22"/>
        </w:rPr>
        <w:t>,</w:t>
      </w:r>
    </w:p>
    <w:p w:rsidR="007412A7" w:rsidRPr="0024250B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staż,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grant na telepracę,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prace interwencyjne,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świadczenie aktywizacyjne,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przygotowanie zawodowe dorosłych,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lastRenderedPageBreak/>
        <w:sym w:font="Symbol" w:char="F08F"/>
      </w:r>
      <w:r>
        <w:rPr>
          <w:sz w:val="22"/>
          <w:szCs w:val="22"/>
        </w:rPr>
        <w:t xml:space="preserve"> pożyczki na utworzenie stanowiska pracy,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jednorazowa refundacja składek na ubezpieczenia społeczne,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kosztów wyposażenia lub doposażenia stanowiska pracy,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dofinansowanie wynagrodzenia za zatrudnienie osoby w wieku powyżej 50 roku życia,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składek na ubezpieczenia społeczne za pracowników do 30 roku życia,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KFS Krajowy Fundusz Szkoleniowy</w:t>
      </w:r>
      <w:r w:rsidR="004D49A2">
        <w:rPr>
          <w:sz w:val="22"/>
          <w:szCs w:val="22"/>
        </w:rPr>
        <w:t>.</w:t>
      </w:r>
    </w:p>
    <w:p w:rsidR="007412A7" w:rsidRDefault="007412A7" w:rsidP="007412A7">
      <w:pPr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</w:p>
    <w:p w:rsidR="00750DD8" w:rsidRDefault="007412A7" w:rsidP="00CE3125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 w:rsidRPr="007412A7"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NIE</w:t>
      </w:r>
    </w:p>
    <w:p w:rsidR="002C297E" w:rsidRPr="007412A7" w:rsidRDefault="002C297E" w:rsidP="007412A7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C297E" w:rsidRPr="002778D3" w:rsidRDefault="00C114F1" w:rsidP="002778D3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Czy jesteście Państwo zain</w:t>
      </w:r>
      <w:r w:rsidR="000574A8">
        <w:rPr>
          <w:b/>
          <w:sz w:val="22"/>
          <w:szCs w:val="22"/>
        </w:rPr>
        <w:t xml:space="preserve">teresowani </w:t>
      </w:r>
      <w:r w:rsidR="00CE3125">
        <w:rPr>
          <w:b/>
          <w:sz w:val="22"/>
          <w:szCs w:val="22"/>
        </w:rPr>
        <w:t xml:space="preserve">zatrudnieniem osób </w:t>
      </w:r>
      <w:r>
        <w:rPr>
          <w:b/>
          <w:sz w:val="22"/>
          <w:szCs w:val="22"/>
        </w:rPr>
        <w:t xml:space="preserve">w ramach wsparcia wymienionego </w:t>
      </w:r>
      <w:r w:rsidR="000574A8">
        <w:rPr>
          <w:b/>
          <w:sz w:val="22"/>
          <w:szCs w:val="22"/>
        </w:rPr>
        <w:br/>
      </w:r>
      <w:r w:rsidRPr="002A5762">
        <w:rPr>
          <w:b/>
          <w:sz w:val="22"/>
          <w:szCs w:val="22"/>
        </w:rPr>
        <w:t>w pkt. VI</w:t>
      </w:r>
      <w:r w:rsidR="000574A8">
        <w:rPr>
          <w:b/>
          <w:sz w:val="22"/>
          <w:szCs w:val="22"/>
        </w:rPr>
        <w:t>I</w:t>
      </w:r>
      <w:r w:rsidRPr="002A5762">
        <w:rPr>
          <w:b/>
          <w:sz w:val="22"/>
          <w:szCs w:val="22"/>
        </w:rPr>
        <w:t xml:space="preserve"> ? </w:t>
      </w:r>
    </w:p>
    <w:p w:rsidR="00C114F1" w:rsidRDefault="002A5762" w:rsidP="000574A8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2A5762">
        <w:rPr>
          <w:sz w:val="22"/>
          <w:szCs w:val="22"/>
        </w:rPr>
        <w:sym w:font="Symbol" w:char="F0F0"/>
      </w:r>
      <w:r w:rsidR="000574A8">
        <w:rPr>
          <w:sz w:val="22"/>
          <w:szCs w:val="22"/>
        </w:rPr>
        <w:t xml:space="preserve"> do </w:t>
      </w:r>
      <w:r>
        <w:rPr>
          <w:sz w:val="22"/>
          <w:szCs w:val="22"/>
        </w:rPr>
        <w:t>30 roku życia</w:t>
      </w:r>
      <w:r w:rsidR="004D49A2">
        <w:rPr>
          <w:sz w:val="22"/>
          <w:szCs w:val="22"/>
        </w:rPr>
        <w:t>,</w:t>
      </w:r>
      <w:r w:rsidR="009C3D4A">
        <w:rPr>
          <w:sz w:val="22"/>
          <w:szCs w:val="22"/>
        </w:rPr>
        <w:t xml:space="preserve"> </w:t>
      </w:r>
    </w:p>
    <w:p w:rsidR="002A5762" w:rsidRDefault="002A5762" w:rsidP="000574A8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powyżej 50 roku życia</w:t>
      </w:r>
      <w:r w:rsidR="004D49A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C3D4A">
        <w:rPr>
          <w:sz w:val="22"/>
          <w:szCs w:val="22"/>
        </w:rPr>
        <w:tab/>
      </w:r>
    </w:p>
    <w:p w:rsidR="0025160B" w:rsidRPr="004D49A2" w:rsidRDefault="002A5762" w:rsidP="004D49A2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0574A8">
        <w:rPr>
          <w:sz w:val="22"/>
          <w:szCs w:val="22"/>
        </w:rPr>
        <w:t xml:space="preserve"> </w:t>
      </w:r>
      <w:r>
        <w:rPr>
          <w:sz w:val="22"/>
          <w:szCs w:val="22"/>
        </w:rPr>
        <w:t>niepełnosprawnych</w:t>
      </w:r>
      <w:r w:rsidR="004D49A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5160B" w:rsidRDefault="0025160B" w:rsidP="00A51847">
      <w:pPr>
        <w:spacing w:line="276" w:lineRule="auto"/>
        <w:ind w:left="567"/>
        <w:jc w:val="both"/>
        <w:rPr>
          <w:sz w:val="22"/>
          <w:szCs w:val="22"/>
        </w:rPr>
      </w:pPr>
    </w:p>
    <w:p w:rsidR="00B93049" w:rsidRPr="002778D3" w:rsidRDefault="005E04EE" w:rsidP="002778D3">
      <w:pPr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B93049">
        <w:rPr>
          <w:b/>
          <w:sz w:val="22"/>
          <w:szCs w:val="22"/>
        </w:rPr>
        <w:t>Jakie nowe kieru</w:t>
      </w:r>
      <w:r w:rsidR="000574A8">
        <w:rPr>
          <w:b/>
          <w:sz w:val="22"/>
          <w:szCs w:val="22"/>
        </w:rPr>
        <w:t>nki kształcenia Państwa zdaniem powinny powstać</w:t>
      </w:r>
      <w:r w:rsidR="009A33BD" w:rsidRPr="00B93049">
        <w:rPr>
          <w:b/>
          <w:sz w:val="22"/>
          <w:szCs w:val="22"/>
        </w:rPr>
        <w:t xml:space="preserve"> celem dostosowania kształcenia zawodowego d</w:t>
      </w:r>
      <w:r w:rsidR="00B93049" w:rsidRPr="00B93049">
        <w:rPr>
          <w:b/>
          <w:sz w:val="22"/>
          <w:szCs w:val="22"/>
        </w:rPr>
        <w:t>o potrzeb lokalnego rynku pracy.</w:t>
      </w:r>
      <w:r w:rsidRPr="00B93049">
        <w:rPr>
          <w:b/>
          <w:sz w:val="22"/>
          <w:szCs w:val="22"/>
        </w:rPr>
        <w:t xml:space="preserve"> </w:t>
      </w:r>
    </w:p>
    <w:p w:rsidR="00B93049" w:rsidRPr="000574A8" w:rsidRDefault="00B93049" w:rsidP="000574A8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 w:rsidRPr="000574A8">
        <w:rPr>
          <w:sz w:val="22"/>
          <w:szCs w:val="22"/>
        </w:rPr>
        <w:t>……………………………………………………………………………………………</w:t>
      </w:r>
      <w:r w:rsidR="000574A8">
        <w:rPr>
          <w:sz w:val="22"/>
          <w:szCs w:val="22"/>
        </w:rPr>
        <w:t>……………..</w:t>
      </w:r>
    </w:p>
    <w:p w:rsidR="00B93049" w:rsidRPr="000574A8" w:rsidRDefault="00B93049" w:rsidP="000574A8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 w:rsidRPr="000574A8">
        <w:rPr>
          <w:sz w:val="22"/>
          <w:szCs w:val="22"/>
        </w:rPr>
        <w:t>………………………………………………………………………………………</w:t>
      </w:r>
      <w:r w:rsidR="000574A8">
        <w:rPr>
          <w:sz w:val="22"/>
          <w:szCs w:val="22"/>
        </w:rPr>
        <w:t>…………………..</w:t>
      </w:r>
    </w:p>
    <w:p w:rsidR="00B93049" w:rsidRPr="000574A8" w:rsidRDefault="00B93049" w:rsidP="000574A8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 w:rsidRPr="000574A8">
        <w:rPr>
          <w:sz w:val="22"/>
          <w:szCs w:val="22"/>
        </w:rPr>
        <w:t>……………………………………………………………………………………….……</w:t>
      </w:r>
      <w:r w:rsidR="000574A8">
        <w:rPr>
          <w:sz w:val="22"/>
          <w:szCs w:val="22"/>
        </w:rPr>
        <w:t>…………….</w:t>
      </w:r>
    </w:p>
    <w:p w:rsidR="00AA03A7" w:rsidRDefault="00AA03A7" w:rsidP="000574A8">
      <w:pPr>
        <w:tabs>
          <w:tab w:val="left" w:pos="851"/>
        </w:tabs>
        <w:spacing w:line="276" w:lineRule="auto"/>
        <w:ind w:left="1004" w:hanging="873"/>
        <w:jc w:val="both"/>
        <w:rPr>
          <w:sz w:val="22"/>
          <w:szCs w:val="22"/>
        </w:rPr>
      </w:pPr>
    </w:p>
    <w:p w:rsidR="0025160B" w:rsidRDefault="0025160B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Default="0025160B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Default="0025160B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Pr="0025160B" w:rsidRDefault="0025160B" w:rsidP="00A51847">
      <w:pPr>
        <w:pStyle w:val="Bezodstpw"/>
        <w:spacing w:line="276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25160B">
        <w:rPr>
          <w:rFonts w:ascii="Times New Roman" w:hAnsi="Times New Roman"/>
          <w:b/>
          <w:sz w:val="24"/>
          <w:szCs w:val="24"/>
        </w:rPr>
        <w:t>DZIĘKUJEMY</w:t>
      </w:r>
    </w:p>
    <w:sectPr w:rsidR="0025160B" w:rsidRPr="0025160B" w:rsidSect="001A0249">
      <w:headerReference w:type="default" r:id="rId8"/>
      <w:headerReference w:type="first" r:id="rId9"/>
      <w:footerReference w:type="first" r:id="rId10"/>
      <w:pgSz w:w="11906" w:h="16838" w:code="9"/>
      <w:pgMar w:top="1418" w:right="849" w:bottom="709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CC" w:rsidRDefault="00526CCC">
      <w:r>
        <w:separator/>
      </w:r>
    </w:p>
  </w:endnote>
  <w:endnote w:type="continuationSeparator" w:id="0">
    <w:p w:rsidR="00526CCC" w:rsidRDefault="005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6"/>
    </w:tblGrid>
    <w:tr w:rsidR="00590015" w:rsidTr="00A27DA9">
      <w:tc>
        <w:tcPr>
          <w:tcW w:w="4606" w:type="dxa"/>
        </w:tcPr>
        <w:p w:rsidR="00590015" w:rsidRPr="00A27DA9" w:rsidRDefault="00590015" w:rsidP="00A27DA9">
          <w:pPr>
            <w:jc w:val="right"/>
            <w:rPr>
              <w:szCs w:val="24"/>
            </w:rPr>
          </w:pPr>
        </w:p>
      </w:tc>
    </w:tr>
  </w:tbl>
  <w:p w:rsidR="00590015" w:rsidRDefault="00590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CC" w:rsidRDefault="00526CCC">
      <w:r>
        <w:separator/>
      </w:r>
    </w:p>
  </w:footnote>
  <w:footnote w:type="continuationSeparator" w:id="0">
    <w:p w:rsidR="00526CCC" w:rsidRDefault="0052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15" w:rsidRPr="00E82ECA" w:rsidRDefault="00590015" w:rsidP="00375EFE">
    <w:pPr>
      <w:pStyle w:val="Nagwek"/>
      <w:ind w:left="-426" w:firstLine="113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083"/>
      <w:gridCol w:w="5788"/>
      <w:gridCol w:w="2194"/>
    </w:tblGrid>
    <w:tr w:rsidR="00590015" w:rsidRPr="00E82ECA" w:rsidTr="00844E0B">
      <w:trPr>
        <w:trHeight w:val="1124"/>
      </w:trPr>
      <w:tc>
        <w:tcPr>
          <w:tcW w:w="2083" w:type="dxa"/>
        </w:tcPr>
        <w:p w:rsidR="00590015" w:rsidRPr="00E37AD1" w:rsidRDefault="00876A33" w:rsidP="006C1ECF">
          <w:pPr>
            <w:ind w:left="142"/>
            <w:jc w:val="center"/>
            <w:rPr>
              <w:rFonts w:ascii="Humnst777 Lt BT" w:hAnsi="Humnst777 Lt BT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0DD3440" wp14:editId="012A4AC1">
                <wp:extent cx="1047750" cy="590550"/>
                <wp:effectExtent l="0" t="0" r="0" b="0"/>
                <wp:docPr id="1" name="Obraz 1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</w:tcPr>
        <w:p w:rsidR="00590015" w:rsidRDefault="00590015" w:rsidP="00B55F18">
          <w:pPr>
            <w:spacing w:line="360" w:lineRule="atLeast"/>
            <w:jc w:val="center"/>
            <w:rPr>
              <w:rFonts w:ascii="Arial" w:hAnsi="Arial" w:cs="Arial"/>
              <w:b/>
              <w:sz w:val="36"/>
            </w:rPr>
          </w:pPr>
          <w:r w:rsidRPr="00E37AD1">
            <w:rPr>
              <w:rFonts w:ascii="Arial" w:hAnsi="Arial" w:cs="Arial"/>
              <w:b/>
              <w:sz w:val="36"/>
            </w:rPr>
            <w:t>Powiatowy Urząd Pracy w Górze</w:t>
          </w:r>
        </w:p>
        <w:p w:rsidR="00590015" w:rsidRPr="006C1ECF" w:rsidRDefault="00590015" w:rsidP="00DF4E1B">
          <w:pPr>
            <w:spacing w:line="280" w:lineRule="atLeast"/>
            <w:jc w:val="center"/>
            <w:rPr>
              <w:rFonts w:ascii="Arial" w:hAnsi="Arial" w:cs="Arial"/>
              <w:b/>
              <w:color w:val="0058B0"/>
              <w:sz w:val="28"/>
              <w:szCs w:val="28"/>
            </w:rPr>
          </w:pPr>
          <w:r w:rsidRPr="006C1ECF">
            <w:rPr>
              <w:rFonts w:ascii="Arial" w:hAnsi="Arial" w:cs="Arial"/>
              <w:b/>
              <w:color w:val="0058B0"/>
              <w:sz w:val="28"/>
              <w:szCs w:val="28"/>
            </w:rPr>
            <w:t>Centrum Aktywizacji Zawodowej</w:t>
          </w:r>
        </w:p>
        <w:p w:rsidR="00590015" w:rsidRPr="00B33F48" w:rsidRDefault="00590015" w:rsidP="00DF4E1B">
          <w:pPr>
            <w:spacing w:line="280" w:lineRule="atLeast"/>
            <w:ind w:right="142"/>
            <w:jc w:val="center"/>
            <w:rPr>
              <w:rFonts w:ascii="Arial" w:hAnsi="Arial" w:cs="Arial"/>
            </w:rPr>
          </w:pPr>
          <w:r w:rsidRPr="00B33F48">
            <w:rPr>
              <w:rFonts w:ascii="Arial" w:hAnsi="Arial" w:cs="Arial"/>
            </w:rPr>
            <w:t>ul. Poznańska 4, 56-200 Góra,</w:t>
          </w:r>
        </w:p>
        <w:p w:rsidR="00590015" w:rsidRPr="00B33F48" w:rsidRDefault="00590015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  <w:r w:rsidRPr="00B33F48">
            <w:rPr>
              <w:rFonts w:ascii="Arial" w:hAnsi="Arial" w:cs="Arial"/>
              <w:lang w:val="en-US"/>
            </w:rPr>
            <w:t>Tel</w:t>
          </w:r>
          <w:r w:rsidR="00D86FA8">
            <w:rPr>
              <w:rFonts w:ascii="Arial" w:hAnsi="Arial" w:cs="Arial"/>
              <w:color w:val="0000FF"/>
              <w:lang w:val="en-US"/>
            </w:rPr>
            <w:t>.</w:t>
          </w:r>
          <w:r w:rsidRPr="00B33F48">
            <w:rPr>
              <w:rFonts w:ascii="Arial" w:hAnsi="Arial" w:cs="Arial"/>
              <w:lang w:val="en-US"/>
            </w:rPr>
            <w:t xml:space="preserve"> 65 543-22-25</w:t>
          </w:r>
          <w:r w:rsidR="00D86FA8">
            <w:rPr>
              <w:rFonts w:ascii="Arial" w:hAnsi="Arial" w:cs="Arial"/>
              <w:lang w:val="en-US"/>
            </w:rPr>
            <w:t xml:space="preserve">, fax </w:t>
          </w:r>
          <w:r w:rsidR="00D86FA8" w:rsidRPr="00B33F48">
            <w:rPr>
              <w:rFonts w:ascii="Arial" w:hAnsi="Arial" w:cs="Arial"/>
              <w:lang w:val="en-US"/>
            </w:rPr>
            <w:t>65 543-36-12</w:t>
          </w:r>
        </w:p>
        <w:p w:rsidR="00590015" w:rsidRPr="00817198" w:rsidRDefault="00BA3D1F" w:rsidP="00CE3125">
          <w:pPr>
            <w:ind w:right="142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http://</w:t>
          </w:r>
          <w:r w:rsidR="00F86913">
            <w:rPr>
              <w:rFonts w:ascii="Arial" w:hAnsi="Arial" w:cs="Arial"/>
              <w:lang w:val="en-US"/>
            </w:rPr>
            <w:t>gora.praca.gov</w:t>
          </w:r>
          <w:r w:rsidR="00590015" w:rsidRPr="00B33F48">
            <w:rPr>
              <w:rFonts w:ascii="Arial" w:hAnsi="Arial" w:cs="Arial"/>
              <w:lang w:val="en-US"/>
            </w:rPr>
            <w:t xml:space="preserve">.pl  email: </w:t>
          </w:r>
          <w:hyperlink r:id="rId2" w:history="1">
            <w:r w:rsidR="00D86FA8" w:rsidRPr="00817198">
              <w:rPr>
                <w:rStyle w:val="Hipercze"/>
                <w:rFonts w:ascii="Arial" w:hAnsi="Arial" w:cs="Arial"/>
                <w:color w:val="auto"/>
                <w:u w:val="none"/>
                <w:lang w:val="en-US"/>
              </w:rPr>
              <w:t>sekretariat@pupgora.pl</w:t>
            </w:r>
          </w:hyperlink>
        </w:p>
        <w:p w:rsidR="00590015" w:rsidRPr="00DF4E1B" w:rsidRDefault="00590015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194" w:type="dxa"/>
        </w:tcPr>
        <w:p w:rsidR="00844E0B" w:rsidRDefault="00876A33" w:rsidP="000574A8">
          <w:pPr>
            <w:tabs>
              <w:tab w:val="left" w:pos="2312"/>
            </w:tabs>
            <w:ind w:left="101" w:right="142"/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4E8276E0" wp14:editId="7E174205">
                <wp:extent cx="1038225" cy="6096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4E0B" w:rsidRPr="00844E0B" w:rsidRDefault="00844E0B" w:rsidP="00844E0B">
          <w:pPr>
            <w:rPr>
              <w:rFonts w:ascii="Humnst777 Lt BT" w:hAnsi="Humnst777 Lt BT"/>
              <w:sz w:val="8"/>
              <w:szCs w:val="18"/>
              <w:lang w:val="en-US"/>
            </w:rPr>
          </w:pPr>
        </w:p>
        <w:p w:rsidR="00844E0B" w:rsidRDefault="00844E0B" w:rsidP="00844E0B">
          <w:pPr>
            <w:rPr>
              <w:rFonts w:ascii="Humnst777 Lt BT" w:hAnsi="Humnst777 Lt BT"/>
              <w:sz w:val="8"/>
              <w:szCs w:val="18"/>
              <w:lang w:val="en-US"/>
            </w:rPr>
          </w:pPr>
        </w:p>
        <w:p w:rsidR="00590015" w:rsidRPr="00844E0B" w:rsidRDefault="00590015" w:rsidP="00844E0B">
          <w:pPr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</w:p>
      </w:tc>
    </w:tr>
  </w:tbl>
  <w:p w:rsidR="00590015" w:rsidRPr="00E82ECA" w:rsidRDefault="0059001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69B"/>
    <w:multiLevelType w:val="hybridMultilevel"/>
    <w:tmpl w:val="2906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6264"/>
    <w:multiLevelType w:val="hybridMultilevel"/>
    <w:tmpl w:val="AC1C5FF8"/>
    <w:lvl w:ilvl="0" w:tplc="26642A0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2"/>
        <w:szCs w:val="22"/>
      </w:rPr>
    </w:lvl>
    <w:lvl w:ilvl="1" w:tplc="9D264F8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3635"/>
    <w:multiLevelType w:val="hybridMultilevel"/>
    <w:tmpl w:val="CBB67A6A"/>
    <w:lvl w:ilvl="0" w:tplc="98FC87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3A4D56C0"/>
    <w:multiLevelType w:val="hybridMultilevel"/>
    <w:tmpl w:val="D632FD66"/>
    <w:lvl w:ilvl="0" w:tplc="BD608A82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E06397"/>
    <w:multiLevelType w:val="hybridMultilevel"/>
    <w:tmpl w:val="A8FA29B8"/>
    <w:lvl w:ilvl="0" w:tplc="6B307A7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EC32DC"/>
    <w:multiLevelType w:val="hybridMultilevel"/>
    <w:tmpl w:val="9CAABAB4"/>
    <w:lvl w:ilvl="0" w:tplc="FF68C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63E8"/>
    <w:multiLevelType w:val="hybridMultilevel"/>
    <w:tmpl w:val="4C00E9C2"/>
    <w:lvl w:ilvl="0" w:tplc="C6CAA5F6">
      <w:start w:val="1"/>
      <w:numFmt w:val="decimal"/>
      <w:lvlText w:val="%1."/>
      <w:lvlJc w:val="right"/>
      <w:pPr>
        <w:tabs>
          <w:tab w:val="num" w:pos="567"/>
        </w:tabs>
        <w:ind w:left="567" w:hanging="20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2"/>
    <w:rsid w:val="00004439"/>
    <w:rsid w:val="0000486C"/>
    <w:rsid w:val="00007BE3"/>
    <w:rsid w:val="0001036E"/>
    <w:rsid w:val="00010F63"/>
    <w:rsid w:val="00015AD9"/>
    <w:rsid w:val="000235F7"/>
    <w:rsid w:val="00054061"/>
    <w:rsid w:val="000574A8"/>
    <w:rsid w:val="0006052D"/>
    <w:rsid w:val="00064580"/>
    <w:rsid w:val="0007667F"/>
    <w:rsid w:val="000A4D9B"/>
    <w:rsid w:val="000C27C6"/>
    <w:rsid w:val="000E3FD9"/>
    <w:rsid w:val="0011710D"/>
    <w:rsid w:val="001215A8"/>
    <w:rsid w:val="00136A38"/>
    <w:rsid w:val="001457A1"/>
    <w:rsid w:val="0014732E"/>
    <w:rsid w:val="00171197"/>
    <w:rsid w:val="001736E9"/>
    <w:rsid w:val="001807F0"/>
    <w:rsid w:val="00187343"/>
    <w:rsid w:val="0019567C"/>
    <w:rsid w:val="00196D04"/>
    <w:rsid w:val="00197AFB"/>
    <w:rsid w:val="001A0249"/>
    <w:rsid w:val="001A1628"/>
    <w:rsid w:val="001B4549"/>
    <w:rsid w:val="001F6DC1"/>
    <w:rsid w:val="00212FFF"/>
    <w:rsid w:val="00223CCC"/>
    <w:rsid w:val="00247F2A"/>
    <w:rsid w:val="0025160B"/>
    <w:rsid w:val="00255E41"/>
    <w:rsid w:val="00256235"/>
    <w:rsid w:val="00276075"/>
    <w:rsid w:val="002778D3"/>
    <w:rsid w:val="00281F0F"/>
    <w:rsid w:val="0029583D"/>
    <w:rsid w:val="00297539"/>
    <w:rsid w:val="00297E30"/>
    <w:rsid w:val="002A2224"/>
    <w:rsid w:val="002A5762"/>
    <w:rsid w:val="002C297E"/>
    <w:rsid w:val="002D04DF"/>
    <w:rsid w:val="002D6B13"/>
    <w:rsid w:val="002E4418"/>
    <w:rsid w:val="002E512D"/>
    <w:rsid w:val="002F2FF0"/>
    <w:rsid w:val="0032284E"/>
    <w:rsid w:val="003229B8"/>
    <w:rsid w:val="00336667"/>
    <w:rsid w:val="00337754"/>
    <w:rsid w:val="00340755"/>
    <w:rsid w:val="00347F2C"/>
    <w:rsid w:val="00350CC3"/>
    <w:rsid w:val="003605F6"/>
    <w:rsid w:val="00375EFE"/>
    <w:rsid w:val="003858CC"/>
    <w:rsid w:val="00390D2E"/>
    <w:rsid w:val="003C1A80"/>
    <w:rsid w:val="003C5929"/>
    <w:rsid w:val="003C726F"/>
    <w:rsid w:val="003D6348"/>
    <w:rsid w:val="003E06F4"/>
    <w:rsid w:val="003E3046"/>
    <w:rsid w:val="003F0640"/>
    <w:rsid w:val="003F29FB"/>
    <w:rsid w:val="003F5012"/>
    <w:rsid w:val="00402D50"/>
    <w:rsid w:val="00476553"/>
    <w:rsid w:val="00476D00"/>
    <w:rsid w:val="004B1946"/>
    <w:rsid w:val="004B325E"/>
    <w:rsid w:val="004B4FE9"/>
    <w:rsid w:val="004B510F"/>
    <w:rsid w:val="004D49A2"/>
    <w:rsid w:val="004E14C3"/>
    <w:rsid w:val="004E4AC2"/>
    <w:rsid w:val="0050694E"/>
    <w:rsid w:val="00514B82"/>
    <w:rsid w:val="00514CF8"/>
    <w:rsid w:val="00526CCC"/>
    <w:rsid w:val="00532365"/>
    <w:rsid w:val="00545B9E"/>
    <w:rsid w:val="00545D5C"/>
    <w:rsid w:val="005465D8"/>
    <w:rsid w:val="00564A58"/>
    <w:rsid w:val="00564BF3"/>
    <w:rsid w:val="00586880"/>
    <w:rsid w:val="00590015"/>
    <w:rsid w:val="005B5211"/>
    <w:rsid w:val="005E04EE"/>
    <w:rsid w:val="00605617"/>
    <w:rsid w:val="00642791"/>
    <w:rsid w:val="006535ED"/>
    <w:rsid w:val="00674EDD"/>
    <w:rsid w:val="00691AF0"/>
    <w:rsid w:val="006B2315"/>
    <w:rsid w:val="006B2698"/>
    <w:rsid w:val="006C1ECF"/>
    <w:rsid w:val="006C2BFB"/>
    <w:rsid w:val="006D4AB2"/>
    <w:rsid w:val="006D5238"/>
    <w:rsid w:val="006E594A"/>
    <w:rsid w:val="006F0647"/>
    <w:rsid w:val="00730D24"/>
    <w:rsid w:val="00737480"/>
    <w:rsid w:val="007412A7"/>
    <w:rsid w:val="00741B00"/>
    <w:rsid w:val="007460C1"/>
    <w:rsid w:val="00750DD8"/>
    <w:rsid w:val="007553DF"/>
    <w:rsid w:val="0075715E"/>
    <w:rsid w:val="007621DA"/>
    <w:rsid w:val="00766BFB"/>
    <w:rsid w:val="00794795"/>
    <w:rsid w:val="007A15F1"/>
    <w:rsid w:val="007B29A3"/>
    <w:rsid w:val="007B5983"/>
    <w:rsid w:val="007C367F"/>
    <w:rsid w:val="007D1BE2"/>
    <w:rsid w:val="007D5AA3"/>
    <w:rsid w:val="007E4F3D"/>
    <w:rsid w:val="007F4D10"/>
    <w:rsid w:val="0081150D"/>
    <w:rsid w:val="0081407F"/>
    <w:rsid w:val="00817198"/>
    <w:rsid w:val="008447A9"/>
    <w:rsid w:val="00844E0B"/>
    <w:rsid w:val="0085364C"/>
    <w:rsid w:val="008560CF"/>
    <w:rsid w:val="00876A33"/>
    <w:rsid w:val="008A131D"/>
    <w:rsid w:val="008B1DE3"/>
    <w:rsid w:val="008B5C9D"/>
    <w:rsid w:val="008C0EEE"/>
    <w:rsid w:val="008D1E4B"/>
    <w:rsid w:val="008E3E9E"/>
    <w:rsid w:val="00906320"/>
    <w:rsid w:val="0092326E"/>
    <w:rsid w:val="009234B7"/>
    <w:rsid w:val="0092353F"/>
    <w:rsid w:val="009318C0"/>
    <w:rsid w:val="00947255"/>
    <w:rsid w:val="009514EA"/>
    <w:rsid w:val="009529AB"/>
    <w:rsid w:val="00975E75"/>
    <w:rsid w:val="00986938"/>
    <w:rsid w:val="009900F0"/>
    <w:rsid w:val="00994ECD"/>
    <w:rsid w:val="009A33BD"/>
    <w:rsid w:val="009B6EB1"/>
    <w:rsid w:val="009B75F0"/>
    <w:rsid w:val="009C19A6"/>
    <w:rsid w:val="009C333F"/>
    <w:rsid w:val="009C3B6B"/>
    <w:rsid w:val="009C3D4A"/>
    <w:rsid w:val="009C4E3D"/>
    <w:rsid w:val="009D372A"/>
    <w:rsid w:val="009D7469"/>
    <w:rsid w:val="009E024C"/>
    <w:rsid w:val="009E6D02"/>
    <w:rsid w:val="009F3556"/>
    <w:rsid w:val="009F40DE"/>
    <w:rsid w:val="009F511B"/>
    <w:rsid w:val="00A152B8"/>
    <w:rsid w:val="00A159CD"/>
    <w:rsid w:val="00A263C2"/>
    <w:rsid w:val="00A27DA9"/>
    <w:rsid w:val="00A51847"/>
    <w:rsid w:val="00A629BB"/>
    <w:rsid w:val="00A772A7"/>
    <w:rsid w:val="00A80D1D"/>
    <w:rsid w:val="00A81C7F"/>
    <w:rsid w:val="00A9190D"/>
    <w:rsid w:val="00A91DF2"/>
    <w:rsid w:val="00AA03A7"/>
    <w:rsid w:val="00AB24E4"/>
    <w:rsid w:val="00AC7124"/>
    <w:rsid w:val="00AD18BE"/>
    <w:rsid w:val="00AF4AAC"/>
    <w:rsid w:val="00B049D3"/>
    <w:rsid w:val="00B2148F"/>
    <w:rsid w:val="00B33F48"/>
    <w:rsid w:val="00B36A00"/>
    <w:rsid w:val="00B474B2"/>
    <w:rsid w:val="00B5082E"/>
    <w:rsid w:val="00B5481C"/>
    <w:rsid w:val="00B5555C"/>
    <w:rsid w:val="00B55F18"/>
    <w:rsid w:val="00B67731"/>
    <w:rsid w:val="00B76374"/>
    <w:rsid w:val="00B77FD0"/>
    <w:rsid w:val="00B873E6"/>
    <w:rsid w:val="00B8756B"/>
    <w:rsid w:val="00B928FE"/>
    <w:rsid w:val="00B92B0C"/>
    <w:rsid w:val="00B93049"/>
    <w:rsid w:val="00BA3D1F"/>
    <w:rsid w:val="00BB2A56"/>
    <w:rsid w:val="00BB3975"/>
    <w:rsid w:val="00BB57D6"/>
    <w:rsid w:val="00BB7970"/>
    <w:rsid w:val="00BC0601"/>
    <w:rsid w:val="00BD078E"/>
    <w:rsid w:val="00BD1038"/>
    <w:rsid w:val="00BF0C58"/>
    <w:rsid w:val="00C022E7"/>
    <w:rsid w:val="00C02995"/>
    <w:rsid w:val="00C114F1"/>
    <w:rsid w:val="00C34791"/>
    <w:rsid w:val="00C47346"/>
    <w:rsid w:val="00C6399B"/>
    <w:rsid w:val="00C66769"/>
    <w:rsid w:val="00C70425"/>
    <w:rsid w:val="00C70DC9"/>
    <w:rsid w:val="00CB27FA"/>
    <w:rsid w:val="00CB346B"/>
    <w:rsid w:val="00CB4336"/>
    <w:rsid w:val="00CD4C65"/>
    <w:rsid w:val="00CD6BEB"/>
    <w:rsid w:val="00CE3125"/>
    <w:rsid w:val="00CE3D82"/>
    <w:rsid w:val="00CF3DA0"/>
    <w:rsid w:val="00D0265B"/>
    <w:rsid w:val="00D23D2E"/>
    <w:rsid w:val="00D302E6"/>
    <w:rsid w:val="00D53689"/>
    <w:rsid w:val="00D55073"/>
    <w:rsid w:val="00D627B8"/>
    <w:rsid w:val="00D714C0"/>
    <w:rsid w:val="00D72F29"/>
    <w:rsid w:val="00D738FB"/>
    <w:rsid w:val="00D86FA8"/>
    <w:rsid w:val="00D9007F"/>
    <w:rsid w:val="00D96480"/>
    <w:rsid w:val="00DA1AE4"/>
    <w:rsid w:val="00DA3572"/>
    <w:rsid w:val="00DC3E58"/>
    <w:rsid w:val="00DD2982"/>
    <w:rsid w:val="00DD7DE2"/>
    <w:rsid w:val="00DF4E1B"/>
    <w:rsid w:val="00E25882"/>
    <w:rsid w:val="00E37AD1"/>
    <w:rsid w:val="00E732C5"/>
    <w:rsid w:val="00E82ECA"/>
    <w:rsid w:val="00EA13B4"/>
    <w:rsid w:val="00EA51AC"/>
    <w:rsid w:val="00EB715B"/>
    <w:rsid w:val="00EC073E"/>
    <w:rsid w:val="00ED02CF"/>
    <w:rsid w:val="00ED525A"/>
    <w:rsid w:val="00EF3646"/>
    <w:rsid w:val="00F36B47"/>
    <w:rsid w:val="00F40D2E"/>
    <w:rsid w:val="00F51C24"/>
    <w:rsid w:val="00F57E21"/>
    <w:rsid w:val="00F86913"/>
    <w:rsid w:val="00F87BA0"/>
    <w:rsid w:val="00F9084F"/>
    <w:rsid w:val="00FA0D61"/>
    <w:rsid w:val="00FA3240"/>
    <w:rsid w:val="00FB54CE"/>
    <w:rsid w:val="00FB5D98"/>
    <w:rsid w:val="00FC67E9"/>
    <w:rsid w:val="00FD0E6D"/>
    <w:rsid w:val="00FD1F6A"/>
    <w:rsid w:val="00FD66EF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sekretariat@pupgora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l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Naglówek</Template>
  <TotalTime>184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Góra dn</vt:lpstr>
    </vt:vector>
  </TitlesOfParts>
  <Company>PUP Góra</Company>
  <LinksUpToDate>false</LinksUpToDate>
  <CharactersWithSpaces>5900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Góra dn</dc:title>
  <dc:creator>Asiunia</dc:creator>
  <cp:lastModifiedBy>Aneta Czerwonka</cp:lastModifiedBy>
  <cp:revision>17</cp:revision>
  <cp:lastPrinted>2017-09-18T06:24:00Z</cp:lastPrinted>
  <dcterms:created xsi:type="dcterms:W3CDTF">2017-09-15T10:26:00Z</dcterms:created>
  <dcterms:modified xsi:type="dcterms:W3CDTF">2017-10-03T06:45:00Z</dcterms:modified>
</cp:coreProperties>
</file>